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88" w:rsidRPr="003A192C" w:rsidRDefault="00873500" w:rsidP="00B12F88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Notulen MR. </w:t>
      </w:r>
      <w:r w:rsidR="003A192C" w:rsidRPr="003A192C">
        <w:rPr>
          <w:rFonts w:asciiTheme="minorHAnsi" w:hAnsiTheme="minorHAnsi" w:cstheme="minorHAnsi"/>
          <w:b/>
          <w:bCs/>
          <w:sz w:val="28"/>
          <w:szCs w:val="28"/>
        </w:rPr>
        <w:t>vergadering KC De</w:t>
      </w:r>
      <w:r w:rsidR="00B12F88" w:rsidRPr="003A192C">
        <w:rPr>
          <w:rFonts w:asciiTheme="minorHAnsi" w:hAnsiTheme="minorHAnsi" w:cstheme="minorHAnsi"/>
          <w:b/>
          <w:bCs/>
          <w:sz w:val="28"/>
          <w:szCs w:val="28"/>
        </w:rPr>
        <w:t xml:space="preserve"> Samenstroom</w:t>
      </w:r>
    </w:p>
    <w:p w:rsidR="00B12F88" w:rsidRPr="003A192C" w:rsidRDefault="00B12F88" w:rsidP="00B12F88">
      <w:pPr>
        <w:rPr>
          <w:rFonts w:asciiTheme="minorHAnsi" w:hAnsiTheme="minorHAnsi" w:cstheme="minorHAnsi"/>
          <w:sz w:val="22"/>
          <w:szCs w:val="22"/>
        </w:rPr>
      </w:pPr>
      <w:r w:rsidRPr="003A192C">
        <w:rPr>
          <w:rFonts w:asciiTheme="minorHAnsi" w:hAnsiTheme="minorHAnsi" w:cstheme="minorHAnsi"/>
          <w:b/>
          <w:bCs/>
          <w:sz w:val="22"/>
          <w:szCs w:val="22"/>
        </w:rPr>
        <w:t>Datum:</w:t>
      </w:r>
      <w:r w:rsidRPr="003A192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3AF8" w:rsidRPr="003A192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2F29" w:rsidRPr="003A192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23AF8" w:rsidRPr="003A19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2F29" w:rsidRPr="003A192C">
        <w:rPr>
          <w:rFonts w:asciiTheme="minorHAnsi" w:hAnsiTheme="minorHAnsi" w:cstheme="minorHAnsi"/>
          <w:b/>
          <w:bCs/>
          <w:sz w:val="22"/>
          <w:szCs w:val="22"/>
        </w:rPr>
        <w:t>februari</w:t>
      </w:r>
      <w:r w:rsidR="004C007A" w:rsidRPr="003A19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58D9" w:rsidRPr="003A192C">
        <w:rPr>
          <w:rFonts w:asciiTheme="minorHAnsi" w:hAnsiTheme="minorHAnsi" w:cstheme="minorHAnsi"/>
          <w:b/>
          <w:bCs/>
          <w:sz w:val="22"/>
          <w:szCs w:val="22"/>
        </w:rPr>
        <w:t>2018</w:t>
      </w:r>
    </w:p>
    <w:p w:rsidR="00B12F88" w:rsidRPr="003A192C" w:rsidRDefault="00B12F88" w:rsidP="00B12F88">
      <w:pPr>
        <w:rPr>
          <w:rFonts w:asciiTheme="minorHAnsi" w:hAnsiTheme="minorHAnsi" w:cstheme="minorHAnsi"/>
          <w:bCs/>
          <w:sz w:val="22"/>
          <w:szCs w:val="22"/>
        </w:rPr>
      </w:pPr>
      <w:r w:rsidRPr="003A192C">
        <w:rPr>
          <w:rFonts w:asciiTheme="minorHAnsi" w:hAnsiTheme="minorHAnsi" w:cstheme="minorHAnsi"/>
          <w:b/>
          <w:bCs/>
          <w:sz w:val="22"/>
          <w:szCs w:val="22"/>
        </w:rPr>
        <w:t>Locatie:</w:t>
      </w:r>
      <w:r w:rsidRPr="003A19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A192C">
        <w:rPr>
          <w:rFonts w:asciiTheme="minorHAnsi" w:hAnsiTheme="minorHAnsi" w:cstheme="minorHAnsi"/>
          <w:bCs/>
          <w:sz w:val="22"/>
          <w:szCs w:val="22"/>
        </w:rPr>
        <w:t>Samenstroom</w:t>
      </w:r>
    </w:p>
    <w:p w:rsidR="00B12F88" w:rsidRPr="003A192C" w:rsidRDefault="00B12F88" w:rsidP="00B12F8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A192C">
        <w:rPr>
          <w:rFonts w:asciiTheme="minorHAnsi" w:hAnsiTheme="minorHAnsi" w:cstheme="minorHAnsi"/>
          <w:b/>
          <w:bCs/>
          <w:sz w:val="22"/>
          <w:szCs w:val="22"/>
        </w:rPr>
        <w:t>Tijdstip:</w:t>
      </w:r>
      <w:r w:rsidRPr="003A19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A192C">
        <w:rPr>
          <w:rFonts w:asciiTheme="minorHAnsi" w:hAnsiTheme="minorHAnsi" w:cstheme="minorHAnsi"/>
          <w:sz w:val="22"/>
          <w:szCs w:val="22"/>
        </w:rPr>
        <w:t>20.00</w:t>
      </w:r>
    </w:p>
    <w:p w:rsidR="00B12F88" w:rsidRPr="003A192C" w:rsidRDefault="00B12F88" w:rsidP="00B12F88">
      <w:pPr>
        <w:rPr>
          <w:rFonts w:asciiTheme="minorHAnsi" w:hAnsiTheme="minorHAnsi" w:cstheme="minorHAnsi"/>
          <w:bCs/>
          <w:sz w:val="22"/>
          <w:szCs w:val="22"/>
        </w:rPr>
      </w:pPr>
      <w:r w:rsidRPr="003A192C">
        <w:rPr>
          <w:rFonts w:asciiTheme="minorHAnsi" w:hAnsiTheme="minorHAnsi" w:cstheme="minorHAnsi"/>
          <w:b/>
          <w:bCs/>
          <w:sz w:val="22"/>
          <w:szCs w:val="22"/>
        </w:rPr>
        <w:t>Voorzitter:</w:t>
      </w:r>
      <w:r w:rsidRPr="003A192C">
        <w:rPr>
          <w:rFonts w:asciiTheme="minorHAnsi" w:hAnsiTheme="minorHAnsi" w:cstheme="minorHAnsi"/>
          <w:bCs/>
          <w:sz w:val="22"/>
          <w:szCs w:val="22"/>
        </w:rPr>
        <w:tab/>
        <w:t>Rob</w:t>
      </w:r>
    </w:p>
    <w:p w:rsidR="00B12F88" w:rsidRPr="003A192C" w:rsidRDefault="00B12F88" w:rsidP="00B12F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92C">
        <w:rPr>
          <w:rFonts w:asciiTheme="minorHAnsi" w:hAnsiTheme="minorHAnsi" w:cstheme="minorHAnsi"/>
          <w:b/>
          <w:bCs/>
          <w:sz w:val="22"/>
          <w:szCs w:val="22"/>
        </w:rPr>
        <w:t>Notulant:</w:t>
      </w:r>
      <w:r w:rsidRPr="003A192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2F29" w:rsidRPr="003A192C">
        <w:rPr>
          <w:rFonts w:asciiTheme="minorHAnsi" w:hAnsiTheme="minorHAnsi" w:cstheme="minorHAnsi"/>
          <w:b/>
          <w:bCs/>
          <w:sz w:val="22"/>
          <w:szCs w:val="22"/>
        </w:rPr>
        <w:t>Margaret</w:t>
      </w:r>
    </w:p>
    <w:p w:rsidR="00B12F88" w:rsidRDefault="0092343F" w:rsidP="00B12F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Aanwezig: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C2BD7">
        <w:rPr>
          <w:rFonts w:asciiTheme="minorHAnsi" w:hAnsiTheme="minorHAnsi" w:cstheme="minorHAnsi"/>
          <w:sz w:val="22"/>
          <w:szCs w:val="22"/>
        </w:rPr>
        <w:t>Rob, Ivo, Danny, Bianca, Jenny,</w:t>
      </w:r>
      <w:r w:rsidRPr="0092343F">
        <w:rPr>
          <w:rFonts w:asciiTheme="minorHAnsi" w:hAnsiTheme="minorHAnsi" w:cstheme="minorHAnsi"/>
          <w:sz w:val="22"/>
          <w:szCs w:val="22"/>
        </w:rPr>
        <w:t xml:space="preserve"> Erik, Margaret</w:t>
      </w:r>
    </w:p>
    <w:p w:rsidR="00A11CEA" w:rsidRDefault="00B73806" w:rsidP="00B12F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Aanwezig </w:t>
      </w:r>
      <w:r w:rsidRPr="00B73806">
        <w:rPr>
          <w:rFonts w:asciiTheme="minorHAnsi" w:hAnsiTheme="minorHAnsi" w:cstheme="minorHAnsi"/>
          <w:b/>
          <w:sz w:val="22"/>
          <w:szCs w:val="22"/>
        </w:rPr>
        <w:t>LOC</w:t>
      </w:r>
      <w:r w:rsidR="00A11CEA" w:rsidRPr="00B73806">
        <w:rPr>
          <w:rFonts w:asciiTheme="minorHAnsi" w:hAnsiTheme="minorHAnsi" w:cstheme="minorHAnsi"/>
          <w:b/>
          <w:sz w:val="22"/>
          <w:szCs w:val="22"/>
        </w:rPr>
        <w:t>:</w:t>
      </w:r>
      <w:r w:rsidR="00A11C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Marloes Wijnen, Sanne de Groot, Ron Verhees</w:t>
      </w:r>
      <w:r w:rsidR="00A13D52">
        <w:rPr>
          <w:rFonts w:asciiTheme="minorHAnsi" w:hAnsiTheme="minorHAnsi" w:cstheme="minorHAnsi"/>
          <w:sz w:val="22"/>
          <w:szCs w:val="22"/>
        </w:rPr>
        <w:t xml:space="preserve"> (zij zijn een deel van de vergadering aanwezig) </w:t>
      </w:r>
    </w:p>
    <w:p w:rsidR="00B12F88" w:rsidRPr="003A192C" w:rsidRDefault="00B73806" w:rsidP="00B12F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Afwezig met vermelding: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2BD7" w:rsidRPr="0092343F">
        <w:rPr>
          <w:rFonts w:asciiTheme="minorHAnsi" w:hAnsiTheme="minorHAnsi" w:cstheme="minorHAnsi"/>
          <w:sz w:val="22"/>
          <w:szCs w:val="22"/>
        </w:rPr>
        <w:t>Maurits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7601"/>
        <w:gridCol w:w="1343"/>
      </w:tblGrid>
      <w:tr w:rsidR="003A192C" w:rsidRPr="003A192C" w:rsidTr="005200E8">
        <w:tc>
          <w:tcPr>
            <w:tcW w:w="54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952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Nr:</w:t>
            </w:r>
          </w:p>
        </w:tc>
        <w:tc>
          <w:tcPr>
            <w:tcW w:w="760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873500" w:rsidP="00952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Notulen: </w:t>
            </w:r>
          </w:p>
        </w:tc>
        <w:tc>
          <w:tcPr>
            <w:tcW w:w="1343" w:type="dxa"/>
            <w:shd w:val="clear" w:color="auto" w:fill="D9D9D9"/>
          </w:tcPr>
          <w:p w:rsidR="003A192C" w:rsidRPr="003A192C" w:rsidRDefault="003A192C" w:rsidP="00952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Actie voor: </w:t>
            </w:r>
          </w:p>
        </w:tc>
      </w:tr>
      <w:tr w:rsidR="003A192C" w:rsidRPr="003A192C" w:rsidTr="005200E8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77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Default="003A192C" w:rsidP="00EC2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Opening Kindcentrumraad vergadering</w:t>
            </w:r>
            <w:r w:rsidR="00DC2B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C2BD7" w:rsidRPr="00DC2BD7">
              <w:rPr>
                <w:rFonts w:asciiTheme="minorHAnsi" w:hAnsiTheme="minorHAnsi" w:cstheme="minorHAnsi"/>
                <w:sz w:val="22"/>
                <w:szCs w:val="22"/>
              </w:rPr>
              <w:t>Welkom allemaal door Rob</w:t>
            </w:r>
          </w:p>
          <w:p w:rsidR="00DC2BD7" w:rsidRPr="003A192C" w:rsidRDefault="00DC2BD7" w:rsidP="00EC2F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Informatieavond is geweest door de Goo-raad was interessant. Veel theorie. Op het einde van het jaar moet dit rond zijn voor alle kindcentra.  </w:t>
            </w:r>
          </w:p>
        </w:tc>
        <w:tc>
          <w:tcPr>
            <w:tcW w:w="1343" w:type="dxa"/>
          </w:tcPr>
          <w:p w:rsidR="003A192C" w:rsidRPr="003A192C" w:rsidRDefault="003A192C" w:rsidP="00952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BD7" w:rsidRPr="003A192C" w:rsidTr="005200E8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2BD7" w:rsidRPr="003A192C" w:rsidRDefault="00DC2BD7" w:rsidP="001F2D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2BD7" w:rsidRDefault="00A11CEA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Begroting</w:t>
            </w:r>
            <w:r w:rsidR="00DC2B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DC2BD7" w:rsidRDefault="00DC2BD7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C2BD7">
              <w:rPr>
                <w:rFonts w:asciiTheme="minorHAnsi" w:hAnsiTheme="minorHAnsi" w:cstheme="minorHAnsi"/>
                <w:sz w:val="22"/>
                <w:szCs w:val="22"/>
              </w:rPr>
              <w:t xml:space="preserve">Opdracht was: veel bezuinigen. </w:t>
            </w:r>
          </w:p>
          <w:p w:rsidR="00532251" w:rsidRDefault="00532251" w:rsidP="00532251">
            <w:pPr>
              <w:pStyle w:val="Lijstalinea"/>
              <w:numPr>
                <w:ilvl w:val="0"/>
                <w:numId w:val="12"/>
              </w:num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2251">
              <w:rPr>
                <w:rFonts w:asciiTheme="minorHAnsi" w:hAnsiTheme="minorHAnsi" w:cstheme="minorHAnsi"/>
                <w:sz w:val="22"/>
                <w:szCs w:val="22"/>
              </w:rPr>
              <w:t>Aantal projecten gaan niet meer door. Een overzicht staat op blz. 18 van het bijbehorende stuk.</w:t>
            </w:r>
          </w:p>
          <w:p w:rsidR="00532251" w:rsidRPr="00532251" w:rsidRDefault="00532251" w:rsidP="00532251">
            <w:pPr>
              <w:pStyle w:val="Lijstalinea"/>
              <w:numPr>
                <w:ilvl w:val="0"/>
                <w:numId w:val="12"/>
              </w:num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 is veel ruisformatie dit moet ook nog </w:t>
            </w:r>
            <w:r w:rsidR="00F875D8">
              <w:rPr>
                <w:rFonts w:asciiTheme="minorHAnsi" w:hAnsiTheme="minorHAnsi" w:cstheme="minorHAnsi"/>
                <w:sz w:val="22"/>
                <w:szCs w:val="22"/>
              </w:rPr>
              <w:t xml:space="preserve">goed worden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bekeken door alle directeuren.  </w:t>
            </w:r>
          </w:p>
          <w:p w:rsidR="00DC2BD7" w:rsidRDefault="00DC2BD7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1CEA">
              <w:rPr>
                <w:rFonts w:asciiTheme="minorHAnsi" w:hAnsiTheme="minorHAnsi" w:cstheme="minorHAnsi"/>
                <w:b/>
                <w:sz w:val="22"/>
                <w:szCs w:val="22"/>
              </w:rPr>
              <w:t>Jenny: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Moet je pas op de plaats maken met je visie om de begroting rond te maken? </w:t>
            </w:r>
          </w:p>
          <w:p w:rsidR="00DC2BD7" w:rsidRDefault="00F875D8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Antwoord van </w:t>
            </w:r>
            <w:r w:rsidR="00DC2BD7" w:rsidRPr="00A11CEA">
              <w:rPr>
                <w:rFonts w:asciiTheme="minorHAnsi" w:hAnsiTheme="minorHAnsi" w:cstheme="minorHAnsi"/>
                <w:b/>
                <w:sz w:val="22"/>
                <w:szCs w:val="22"/>
              </w:rPr>
              <w:t>Erik:</w:t>
            </w:r>
            <w:r w:rsidR="00DC2BD7">
              <w:rPr>
                <w:rFonts w:asciiTheme="minorHAnsi" w:hAnsiTheme="minorHAnsi" w:cstheme="minorHAnsi"/>
                <w:sz w:val="22"/>
                <w:szCs w:val="22"/>
              </w:rPr>
              <w:t xml:space="preserve"> We moeten samen als team keuzes maken wat betreft aantal groepen en bv. het computergebeuren, etc. Dit moet nog besproken worden met het team. </w:t>
            </w:r>
          </w:p>
          <w:p w:rsidR="00DC2BD7" w:rsidRDefault="00A11CEA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Hoeveelheid g</w:t>
            </w:r>
            <w:r w:rsidR="00DC2BD7">
              <w:rPr>
                <w:rFonts w:asciiTheme="minorHAnsi" w:hAnsiTheme="minorHAnsi" w:cstheme="minorHAnsi"/>
                <w:sz w:val="22"/>
                <w:szCs w:val="22"/>
              </w:rPr>
              <w:t xml:space="preserve">eld is ook afhankelijk van de aanmeldingen van komende nieuwe kinderen. </w:t>
            </w:r>
          </w:p>
          <w:p w:rsidR="00A11CEA" w:rsidRDefault="00A11CEA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1CEA">
              <w:rPr>
                <w:rFonts w:asciiTheme="minorHAnsi" w:hAnsiTheme="minorHAnsi" w:cstheme="minorHAnsi"/>
                <w:b/>
                <w:sz w:val="22"/>
                <w:szCs w:val="22"/>
              </w:rPr>
              <w:t>Danny:</w:t>
            </w:r>
            <w:r w:rsidR="00F875D8">
              <w:rPr>
                <w:rFonts w:asciiTheme="minorHAnsi" w:hAnsiTheme="minorHAnsi" w:cstheme="minorHAnsi"/>
                <w:sz w:val="22"/>
                <w:szCs w:val="22"/>
              </w:rPr>
              <w:t xml:space="preserve"> Graag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eer informatie over het besteden van een geldbedrag dat we gaan krijgen en hoe gaan we dat besteden?   </w:t>
            </w:r>
          </w:p>
          <w:p w:rsidR="00F875D8" w:rsidRDefault="00F875D8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CEA" w:rsidRDefault="00A11CEA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Muzieksubsidie is goedgekeurd. Komende 2 jaar gaan we hier mee aan de slag.  </w:t>
            </w:r>
          </w:p>
          <w:p w:rsidR="00DC2BD7" w:rsidRPr="003A192C" w:rsidRDefault="00532251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C2BD7" w:rsidRPr="003A192C" w:rsidRDefault="00DC2BD7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i/>
                <w:sz w:val="22"/>
                <w:szCs w:val="22"/>
              </w:rPr>
              <w:t>Bijbehorende stukken</w:t>
            </w:r>
          </w:p>
          <w:p w:rsidR="00DC2BD7" w:rsidRPr="003A192C" w:rsidRDefault="00DC2BD7" w:rsidP="001F2D47">
            <w:pPr>
              <w:pStyle w:val="Lijstalinea"/>
              <w:numPr>
                <w:ilvl w:val="0"/>
                <w:numId w:val="9"/>
              </w:num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i/>
                <w:sz w:val="22"/>
                <w:szCs w:val="22"/>
              </w:rPr>
              <w:t>/vergadering/2017-2018/</w:t>
            </w:r>
          </w:p>
          <w:p w:rsidR="00DC2BD7" w:rsidRPr="003A192C" w:rsidRDefault="00DC2BD7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3A19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2. begroting 2018 voor MR-OC KC de Samenstroom</w:t>
            </w:r>
          </w:p>
          <w:p w:rsidR="00DC2BD7" w:rsidRPr="003A192C" w:rsidRDefault="00DC2BD7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343" w:type="dxa"/>
          </w:tcPr>
          <w:p w:rsidR="00DC2BD7" w:rsidRPr="003A192C" w:rsidRDefault="00DC2BD7" w:rsidP="001F2D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BD7" w:rsidRPr="003A192C" w:rsidTr="005200E8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2BD7" w:rsidRPr="003A192C" w:rsidRDefault="00DC2BD7" w:rsidP="001F2D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2BD7" w:rsidRPr="005200E8" w:rsidRDefault="00DC2BD7" w:rsidP="005200E8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Financieel jaarverslag MR 2016 – 2017</w:t>
            </w:r>
            <w:r w:rsidRPr="003A192C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Bijbehorende stukken</w:t>
            </w:r>
          </w:p>
          <w:p w:rsidR="00DC2BD7" w:rsidRPr="003A192C" w:rsidRDefault="00DC2BD7" w:rsidP="001F2D47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i/>
                <w:sz w:val="22"/>
                <w:szCs w:val="22"/>
              </w:rPr>
              <w:t>/Jaarverslagen/2016-2017/</w:t>
            </w: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92C">
              <w:rPr>
                <w:rFonts w:asciiTheme="minorHAnsi" w:hAnsiTheme="minorHAnsi" w:cstheme="minorHAnsi"/>
                <w:i/>
                <w:sz w:val="22"/>
                <w:szCs w:val="22"/>
              </w:rPr>
              <w:t>MR_financieel_verslag_2016_2017.xlsx</w:t>
            </w:r>
          </w:p>
          <w:p w:rsidR="00DC2BD7" w:rsidRPr="003A192C" w:rsidRDefault="00DC2BD7" w:rsidP="001F2D47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DC2BD7" w:rsidRPr="003A192C" w:rsidRDefault="00DC2BD7" w:rsidP="001F2D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7760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4C00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Bespreken bijeenkomst ‘Op naar een KC raad’</w:t>
            </w:r>
          </w:p>
        </w:tc>
        <w:tc>
          <w:tcPr>
            <w:tcW w:w="1343" w:type="dxa"/>
          </w:tcPr>
          <w:p w:rsidR="003A192C" w:rsidRPr="003A192C" w:rsidRDefault="003A192C" w:rsidP="00952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7760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B12F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Opening MR vergadering </w:t>
            </w:r>
          </w:p>
          <w:p w:rsidR="003A192C" w:rsidRDefault="003A192C" w:rsidP="00EC2F2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>Foto MR</w:t>
            </w:r>
            <w:r w:rsidR="00B73806">
              <w:rPr>
                <w:rFonts w:asciiTheme="minorHAnsi" w:hAnsiTheme="minorHAnsi" w:cstheme="minorHAnsi"/>
                <w:sz w:val="22"/>
                <w:szCs w:val="22"/>
              </w:rPr>
              <w:t xml:space="preserve"> is genomen! </w:t>
            </w:r>
            <w:r w:rsidR="00B73806" w:rsidRPr="00B73806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</w:p>
          <w:p w:rsidR="00B73806" w:rsidRPr="003A192C" w:rsidRDefault="00B73806" w:rsidP="00EC2F2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Jaarverslag, </w:t>
            </w:r>
            <w:r w:rsidR="00F875D8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foto en </w:t>
            </w:r>
            <w:r w:rsidR="00F875D8">
              <w:rPr>
                <w:rFonts w:asciiTheme="minorHAnsi" w:hAnsiTheme="minorHAnsi" w:cstheme="minorHAnsi"/>
                <w:sz w:val="22"/>
                <w:szCs w:val="22"/>
              </w:rPr>
              <w:t>de notulen van de vergadering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van 16-01-2018 op de site zetten</w:t>
            </w:r>
            <w:r w:rsidR="005200E8">
              <w:rPr>
                <w:rFonts w:asciiTheme="minorHAnsi" w:hAnsiTheme="minorHAnsi" w:cstheme="minorHAnsi"/>
                <w:sz w:val="22"/>
                <w:szCs w:val="22"/>
              </w:rPr>
              <w:t xml:space="preserve">. Emailadressen aanpassen </w:t>
            </w:r>
            <w:r w:rsidR="00F875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343" w:type="dxa"/>
          </w:tcPr>
          <w:p w:rsidR="00B73806" w:rsidRDefault="00B73806" w:rsidP="00952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3806" w:rsidRDefault="00B73806" w:rsidP="00952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75D8" w:rsidRDefault="00B73806" w:rsidP="00952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A192C" w:rsidRPr="003A192C" w:rsidRDefault="00B73806" w:rsidP="00952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Danny</w:t>
            </w:r>
          </w:p>
        </w:tc>
      </w:tr>
      <w:tr w:rsidR="003A192C" w:rsidRPr="003A192C" w:rsidTr="005200E8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7760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B12F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Verslag vorige vergadering 16 januari 2018</w:t>
            </w:r>
          </w:p>
          <w:p w:rsidR="003A192C" w:rsidRPr="00B73806" w:rsidRDefault="00022273" w:rsidP="00B73806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Goedgekeurd</w:t>
            </w:r>
            <w:r w:rsidR="003A192C" w:rsidRPr="00B7380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343" w:type="dxa"/>
          </w:tcPr>
          <w:p w:rsidR="003A192C" w:rsidRPr="003A192C" w:rsidRDefault="003A192C" w:rsidP="00952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rPr>
          <w:trHeight w:val="368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A82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E8" w:rsidRDefault="003A192C" w:rsidP="00B738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Actielijst</w:t>
            </w:r>
            <w:r w:rsidR="005200E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200E8" w:rsidRPr="005200E8" w:rsidRDefault="005200E8" w:rsidP="005200E8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 is dit jaar geen open dag op KC De samenstroom.</w:t>
            </w:r>
          </w:p>
          <w:p w:rsidR="003A192C" w:rsidRPr="005200E8" w:rsidRDefault="00F875D8" w:rsidP="00F875D8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5200E8" w:rsidRPr="005200E8">
              <w:rPr>
                <w:rFonts w:asciiTheme="minorHAnsi" w:hAnsiTheme="minorHAnsi" w:cstheme="minorHAnsi"/>
                <w:sz w:val="22"/>
                <w:szCs w:val="22"/>
              </w:rPr>
              <w:t xml:space="preserve">anuit de GMR proberen 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belangrijkste dingen die voor de MR belangrijk zijn </w:t>
            </w:r>
            <w:r w:rsidR="005200E8" w:rsidRPr="005200E8">
              <w:rPr>
                <w:rFonts w:asciiTheme="minorHAnsi" w:hAnsiTheme="minorHAnsi" w:cstheme="minorHAnsi"/>
                <w:sz w:val="22"/>
                <w:szCs w:val="22"/>
              </w:rPr>
              <w:t>met een kleurtje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iets dergelijks te markeren. </w:t>
            </w:r>
          </w:p>
        </w:tc>
        <w:tc>
          <w:tcPr>
            <w:tcW w:w="1343" w:type="dxa"/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rPr>
          <w:trHeight w:val="482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A82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Default="003A192C" w:rsidP="00A8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Actuele zaken team </w:t>
            </w:r>
          </w:p>
          <w:p w:rsidR="005200E8" w:rsidRPr="005200E8" w:rsidRDefault="005200E8" w:rsidP="005200E8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0E8">
              <w:rPr>
                <w:rFonts w:asciiTheme="minorHAnsi" w:hAnsiTheme="minorHAnsi" w:cstheme="minorHAnsi"/>
                <w:sz w:val="22"/>
                <w:szCs w:val="22"/>
              </w:rPr>
              <w:t>2 febr. een studiedag gehad. Daar zijn weer verschillende items aan bod gekomen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Zoals opbrengstgericht</w:t>
            </w:r>
            <w:r w:rsidRPr="005200E8">
              <w:rPr>
                <w:rFonts w:asciiTheme="minorHAnsi" w:hAnsiTheme="minorHAnsi" w:cstheme="minorHAnsi"/>
                <w:sz w:val="22"/>
                <w:szCs w:val="22"/>
              </w:rPr>
              <w:t xml:space="preserve"> werken, culturele vorming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workshop</w:t>
            </w:r>
            <w:r w:rsidRPr="005200E8">
              <w:rPr>
                <w:rFonts w:asciiTheme="minorHAnsi" w:hAnsiTheme="minorHAnsi" w:cstheme="minorHAnsi"/>
                <w:sz w:val="22"/>
                <w:szCs w:val="22"/>
              </w:rPr>
              <w:t>, professioneel klimaat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="00022273">
              <w:rPr>
                <w:rFonts w:asciiTheme="minorHAnsi" w:hAnsiTheme="minorHAnsi" w:cstheme="minorHAnsi"/>
                <w:sz w:val="22"/>
                <w:szCs w:val="22"/>
              </w:rPr>
              <w:t>visieontwikkeling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200E8" w:rsidRPr="005200E8" w:rsidRDefault="005200E8" w:rsidP="005200E8">
            <w:pPr>
              <w:pStyle w:val="Lijstaline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rPr>
          <w:trHeight w:val="482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A82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27" w:rsidRDefault="003A192C" w:rsidP="00A82A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Vaststellen werkplan 2017 / 2018</w:t>
            </w: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005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800527" w:rsidRPr="00F875D8">
              <w:rPr>
                <w:rFonts w:asciiTheme="minorHAnsi" w:hAnsiTheme="minorHAnsi" w:cstheme="minorHAnsi"/>
                <w:sz w:val="22"/>
                <w:szCs w:val="22"/>
              </w:rPr>
              <w:t>mailadressen aanpassen</w:t>
            </w:r>
            <w:r w:rsidR="008005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5200E8" w:rsidRDefault="005200E8" w:rsidP="00A82A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A192C" w:rsidRPr="003A192C" w:rsidRDefault="003A192C" w:rsidP="00A82A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i/>
                <w:sz w:val="22"/>
                <w:szCs w:val="22"/>
              </w:rPr>
              <w:t>Bijbehorende stukken</w:t>
            </w:r>
          </w:p>
          <w:p w:rsidR="003A192C" w:rsidRPr="00800527" w:rsidRDefault="003A192C" w:rsidP="00800527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i/>
                <w:sz w:val="22"/>
                <w:szCs w:val="22"/>
              </w:rPr>
              <w:t>/Werkplannen/2017-2018/Werkplan MR 2017-2018.docx</w:t>
            </w:r>
          </w:p>
        </w:tc>
        <w:tc>
          <w:tcPr>
            <w:tcW w:w="1343" w:type="dxa"/>
          </w:tcPr>
          <w:p w:rsid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527" w:rsidRPr="003A192C" w:rsidRDefault="00800527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Marieke</w:t>
            </w:r>
          </w:p>
        </w:tc>
      </w:tr>
      <w:tr w:rsidR="003A192C" w:rsidRPr="003A192C" w:rsidTr="005200E8">
        <w:trPr>
          <w:trHeight w:val="380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A82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Default="003A192C" w:rsidP="00A8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Algemene ouderavond / jaarvergadering: update</w:t>
            </w:r>
          </w:p>
          <w:p w:rsidR="00800527" w:rsidRDefault="00800527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527">
              <w:rPr>
                <w:rFonts w:asciiTheme="minorHAnsi" w:hAnsiTheme="minorHAnsi" w:cstheme="minorHAnsi"/>
                <w:sz w:val="22"/>
                <w:szCs w:val="22"/>
              </w:rPr>
              <w:t xml:space="preserve">Op maandagavond plannen 1 - 8 - 29 okt. ? </w:t>
            </w:r>
          </w:p>
          <w:p w:rsidR="007A6558" w:rsidRDefault="00F875D8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Thema </w:t>
            </w:r>
            <w:r w:rsidR="007A6558">
              <w:rPr>
                <w:rFonts w:asciiTheme="minorHAnsi" w:hAnsiTheme="minorHAnsi" w:cstheme="minorHAnsi"/>
                <w:sz w:val="22"/>
                <w:szCs w:val="22"/>
              </w:rPr>
              <w:t xml:space="preserve">voor deze avond is: </w:t>
            </w:r>
          </w:p>
          <w:p w:rsidR="00800527" w:rsidRDefault="00800527" w:rsidP="00800527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Positieve mindset bij kinderen stimuleren. </w:t>
            </w:r>
          </w:p>
          <w:p w:rsidR="007A6558" w:rsidRPr="007A6558" w:rsidRDefault="007A6558" w:rsidP="007A6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Jenny gaat dit samen met Elke bekijken. </w:t>
            </w:r>
          </w:p>
        </w:tc>
        <w:tc>
          <w:tcPr>
            <w:tcW w:w="1343" w:type="dxa"/>
          </w:tcPr>
          <w:p w:rsidR="003A192C" w:rsidRPr="003A192C" w:rsidRDefault="007A6558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Jenny</w:t>
            </w:r>
          </w:p>
        </w:tc>
      </w:tr>
      <w:tr w:rsidR="003A192C" w:rsidRPr="003A192C" w:rsidTr="005200E8">
        <w:trPr>
          <w:trHeight w:val="320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A82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Default="003A192C" w:rsidP="00A8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Notulen oudervereniging</w:t>
            </w:r>
          </w:p>
          <w:p w:rsidR="007A6558" w:rsidRPr="007A6558" w:rsidRDefault="00F875D8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Notulen komen nu bij Jenny en zij speelt door wat belangrijk voor de MR kan zijn. </w:t>
            </w:r>
          </w:p>
        </w:tc>
        <w:tc>
          <w:tcPr>
            <w:tcW w:w="1343" w:type="dxa"/>
          </w:tcPr>
          <w:p w:rsid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558" w:rsidRPr="003A192C" w:rsidRDefault="007A6558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Jenny</w:t>
            </w:r>
          </w:p>
        </w:tc>
      </w:tr>
      <w:tr w:rsidR="003A192C" w:rsidRPr="003A192C" w:rsidTr="005200E8">
        <w:trPr>
          <w:trHeight w:val="646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5200E8" w:rsidP="00A82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800527" w:rsidP="00A82ADC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Vakantieregeling 2018-2019</w:t>
            </w:r>
          </w:p>
          <w:p w:rsidR="00F875D8" w:rsidRDefault="008652F2" w:rsidP="00B20C4A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Dit jaar zijn er meer marge uren. Hoe zet je dit in? </w:t>
            </w:r>
          </w:p>
          <w:p w:rsidR="003A192C" w:rsidRDefault="00F875D8" w:rsidP="00B20C4A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s</w:t>
            </w:r>
            <w:r w:rsidR="008652F2">
              <w:rPr>
                <w:rFonts w:asciiTheme="minorHAnsi" w:hAnsiTheme="minorHAnsi" w:cstheme="minorHAnsi"/>
                <w:sz w:val="22"/>
                <w:szCs w:val="22"/>
              </w:rPr>
              <w:t>tudiedagen komen wss 1 keer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dag of halve dag in de 6 weken. Dez</w:t>
            </w:r>
            <w:r w:rsidR="008652F2">
              <w:rPr>
                <w:rFonts w:asciiTheme="minorHAnsi" w:hAnsiTheme="minorHAnsi" w:cstheme="minorHAnsi"/>
                <w:sz w:val="22"/>
                <w:szCs w:val="22"/>
              </w:rPr>
              <w:t xml:space="preserve">e dagen moeten nog worden vastgesteld. </w:t>
            </w:r>
          </w:p>
          <w:p w:rsidR="008652F2" w:rsidRPr="003A192C" w:rsidRDefault="008652F2" w:rsidP="00B20C4A">
            <w:p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laatste vergaderdag van de MR </w:t>
            </w:r>
            <w:r w:rsidR="00F875D8">
              <w:rPr>
                <w:rFonts w:asciiTheme="minorHAnsi" w:hAnsiTheme="minorHAnsi" w:cstheme="minorHAnsi"/>
                <w:sz w:val="22"/>
                <w:szCs w:val="22"/>
              </w:rPr>
              <w:t xml:space="preserve">(juni)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bespreken we dit nog. </w:t>
            </w:r>
          </w:p>
          <w:p w:rsidR="003A192C" w:rsidRPr="003A192C" w:rsidRDefault="003A192C" w:rsidP="00800527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dxa"/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rPr>
          <w:trHeight w:val="799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800527" w:rsidP="00A82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3A192C" w:rsidRPr="003A1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Default="003A192C" w:rsidP="00A82ADC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Evaluatie kindcentrumgids 2016 – 2017</w:t>
            </w:r>
          </w:p>
          <w:p w:rsidR="00673E69" w:rsidRDefault="00673E69" w:rsidP="008652F2">
            <w:pPr>
              <w:pStyle w:val="Lijstaline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3E69">
              <w:rPr>
                <w:rFonts w:asciiTheme="minorHAnsi" w:hAnsiTheme="minorHAnsi" w:cstheme="minorHAnsi"/>
                <w:sz w:val="22"/>
                <w:szCs w:val="22"/>
              </w:rPr>
              <w:t>Nadenken 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lke input in je nog kunt geven en dit kun je alvast doorgeven.</w:t>
            </w:r>
          </w:p>
          <w:p w:rsidR="00673E69" w:rsidRPr="00673E69" w:rsidRDefault="00673E69" w:rsidP="008652F2">
            <w:pPr>
              <w:pStyle w:val="Lijstaline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3E69">
              <w:rPr>
                <w:rFonts w:asciiTheme="minorHAnsi" w:hAnsiTheme="minorHAnsi" w:cstheme="minorHAnsi"/>
                <w:sz w:val="22"/>
                <w:szCs w:val="22"/>
              </w:rPr>
              <w:t xml:space="preserve">Je moet in de gids stukken zetten of verwijzen naar op het gebied van waarborgen van de privacy van elk individu. </w:t>
            </w:r>
          </w:p>
          <w:p w:rsidR="00673E69" w:rsidRDefault="00673E69" w:rsidP="00673E69">
            <w:pPr>
              <w:pStyle w:val="Lijstaline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Hier is een groep mee bezig en het streven is om klaar te zijn voor het nieuwe schooljaar. </w:t>
            </w:r>
          </w:p>
          <w:p w:rsidR="00673E69" w:rsidRPr="00673E69" w:rsidRDefault="00673E69" w:rsidP="00673E69">
            <w:pPr>
              <w:pStyle w:val="Lijstaline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Volgende keer op de agenda zetten zodat je nu alvast kunt bekijken en lezen. Staat op de site en in basisonline. </w:t>
            </w:r>
          </w:p>
        </w:tc>
        <w:tc>
          <w:tcPr>
            <w:tcW w:w="1343" w:type="dxa"/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A82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A82ADC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Binnengekomen stukken:</w:t>
            </w:r>
          </w:p>
          <w:p w:rsidR="003A192C" w:rsidRPr="003A192C" w:rsidRDefault="003A192C" w:rsidP="00A82ADC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A82ADC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Vragen vanuit ouders</w:t>
            </w:r>
          </w:p>
        </w:tc>
        <w:tc>
          <w:tcPr>
            <w:tcW w:w="1343" w:type="dxa"/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E69" w:rsidRDefault="003A192C" w:rsidP="00A82ADC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Rondvraag:</w:t>
            </w:r>
          </w:p>
          <w:p w:rsidR="003A192C" w:rsidRPr="00673E69" w:rsidRDefault="00673E69" w:rsidP="00A82ADC">
            <w:pPr>
              <w:pStyle w:val="Lijstaline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3E69">
              <w:rPr>
                <w:rFonts w:asciiTheme="minorHAnsi" w:hAnsiTheme="minorHAnsi" w:cstheme="minorHAnsi"/>
                <w:sz w:val="22"/>
                <w:szCs w:val="22"/>
              </w:rPr>
              <w:t>Marieke is 3 april niet aanwezig</w:t>
            </w:r>
          </w:p>
        </w:tc>
        <w:tc>
          <w:tcPr>
            <w:tcW w:w="1343" w:type="dxa"/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92C" w:rsidRPr="003A192C" w:rsidTr="005200E8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7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92C" w:rsidRPr="003A192C" w:rsidRDefault="003A192C" w:rsidP="00A82ADC">
            <w:pPr>
              <w:tabs>
                <w:tab w:val="left" w:pos="30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92C">
              <w:rPr>
                <w:rFonts w:asciiTheme="minorHAnsi" w:hAnsiTheme="minorHAnsi" w:cstheme="minorHAnsi"/>
                <w:b/>
                <w:sz w:val="22"/>
                <w:szCs w:val="22"/>
              </w:rPr>
              <w:t>Sluiten.</w:t>
            </w:r>
          </w:p>
        </w:tc>
        <w:tc>
          <w:tcPr>
            <w:tcW w:w="1343" w:type="dxa"/>
          </w:tcPr>
          <w:p w:rsidR="003A192C" w:rsidRPr="003A192C" w:rsidRDefault="003A192C" w:rsidP="00A82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2F88" w:rsidRPr="003A192C" w:rsidRDefault="00B12F88" w:rsidP="00B12F88">
      <w:pPr>
        <w:rPr>
          <w:rFonts w:asciiTheme="minorHAnsi" w:hAnsiTheme="minorHAnsi" w:cstheme="minorHAnsi"/>
          <w:iCs/>
          <w:sz w:val="22"/>
          <w:szCs w:val="22"/>
        </w:rPr>
      </w:pPr>
    </w:p>
    <w:p w:rsidR="00B12F88" w:rsidRPr="003A192C" w:rsidRDefault="00B12F88" w:rsidP="00B12F88">
      <w:pPr>
        <w:rPr>
          <w:rFonts w:asciiTheme="minorHAnsi" w:hAnsiTheme="minorHAnsi" w:cstheme="minorHAnsi"/>
          <w:iCs/>
          <w:sz w:val="22"/>
          <w:szCs w:val="22"/>
        </w:rPr>
      </w:pPr>
      <w:r w:rsidRPr="003A192C">
        <w:rPr>
          <w:rFonts w:asciiTheme="minorHAnsi" w:hAnsiTheme="minorHAnsi" w:cstheme="minorHAnsi"/>
          <w:sz w:val="22"/>
          <w:szCs w:val="22"/>
        </w:rPr>
        <w:t>A</w:t>
      </w:r>
      <w:r w:rsidR="00EF2278" w:rsidRPr="003A192C">
        <w:rPr>
          <w:rFonts w:asciiTheme="minorHAnsi" w:hAnsiTheme="minorHAnsi" w:cstheme="minorHAnsi"/>
          <w:sz w:val="22"/>
          <w:szCs w:val="22"/>
        </w:rPr>
        <w:t xml:space="preserve"> </w:t>
      </w:r>
      <w:r w:rsidRPr="003A192C">
        <w:rPr>
          <w:rFonts w:asciiTheme="minorHAnsi" w:hAnsiTheme="minorHAnsi" w:cstheme="minorHAnsi"/>
          <w:sz w:val="22"/>
          <w:szCs w:val="22"/>
        </w:rPr>
        <w:t>= Advies</w:t>
      </w:r>
      <w:r w:rsidRPr="003A192C">
        <w:rPr>
          <w:rFonts w:asciiTheme="minorHAnsi" w:hAnsiTheme="minorHAnsi" w:cstheme="minorHAnsi"/>
          <w:sz w:val="22"/>
          <w:szCs w:val="22"/>
        </w:rPr>
        <w:tab/>
      </w:r>
      <w:r w:rsidRPr="003A192C">
        <w:rPr>
          <w:rFonts w:asciiTheme="minorHAnsi" w:hAnsiTheme="minorHAnsi" w:cstheme="minorHAnsi"/>
          <w:sz w:val="22"/>
          <w:szCs w:val="22"/>
        </w:rPr>
        <w:tab/>
      </w:r>
    </w:p>
    <w:p w:rsidR="00B12F88" w:rsidRPr="003A192C" w:rsidRDefault="00B12F88" w:rsidP="00B12F88">
      <w:pPr>
        <w:rPr>
          <w:rFonts w:asciiTheme="minorHAnsi" w:hAnsiTheme="minorHAnsi" w:cstheme="minorHAnsi"/>
          <w:sz w:val="22"/>
          <w:szCs w:val="22"/>
        </w:rPr>
      </w:pPr>
      <w:r w:rsidRPr="003A192C">
        <w:rPr>
          <w:rFonts w:asciiTheme="minorHAnsi" w:hAnsiTheme="minorHAnsi" w:cstheme="minorHAnsi"/>
          <w:sz w:val="22"/>
          <w:szCs w:val="22"/>
        </w:rPr>
        <w:t>M</w:t>
      </w:r>
      <w:r w:rsidR="00EF2278" w:rsidRPr="003A192C">
        <w:rPr>
          <w:rFonts w:asciiTheme="minorHAnsi" w:hAnsiTheme="minorHAnsi" w:cstheme="minorHAnsi"/>
          <w:sz w:val="22"/>
          <w:szCs w:val="22"/>
        </w:rPr>
        <w:t xml:space="preserve"> </w:t>
      </w:r>
      <w:r w:rsidRPr="003A192C">
        <w:rPr>
          <w:rFonts w:asciiTheme="minorHAnsi" w:hAnsiTheme="minorHAnsi" w:cstheme="minorHAnsi"/>
          <w:sz w:val="22"/>
          <w:szCs w:val="22"/>
        </w:rPr>
        <w:t>= meningsvormend</w:t>
      </w:r>
      <w:r w:rsidRPr="003A192C">
        <w:rPr>
          <w:rFonts w:asciiTheme="minorHAnsi" w:hAnsiTheme="minorHAnsi" w:cstheme="minorHAnsi"/>
          <w:sz w:val="22"/>
          <w:szCs w:val="22"/>
        </w:rPr>
        <w:tab/>
      </w:r>
      <w:r w:rsidRPr="003A192C">
        <w:rPr>
          <w:rFonts w:asciiTheme="minorHAnsi" w:hAnsiTheme="minorHAnsi" w:cstheme="minorHAnsi"/>
          <w:sz w:val="22"/>
          <w:szCs w:val="22"/>
        </w:rPr>
        <w:tab/>
      </w:r>
    </w:p>
    <w:p w:rsidR="00B12F88" w:rsidRPr="003A192C" w:rsidRDefault="00B12F88" w:rsidP="00B12F88">
      <w:pPr>
        <w:rPr>
          <w:rFonts w:asciiTheme="minorHAnsi" w:hAnsiTheme="minorHAnsi" w:cstheme="minorHAnsi"/>
          <w:sz w:val="22"/>
          <w:szCs w:val="22"/>
        </w:rPr>
      </w:pPr>
      <w:r w:rsidRPr="003A192C">
        <w:rPr>
          <w:rFonts w:asciiTheme="minorHAnsi" w:hAnsiTheme="minorHAnsi" w:cstheme="minorHAnsi"/>
          <w:sz w:val="22"/>
          <w:szCs w:val="22"/>
        </w:rPr>
        <w:t>I</w:t>
      </w:r>
      <w:r w:rsidR="00EF2278" w:rsidRPr="003A192C">
        <w:rPr>
          <w:rFonts w:asciiTheme="minorHAnsi" w:hAnsiTheme="minorHAnsi" w:cstheme="minorHAnsi"/>
          <w:sz w:val="22"/>
          <w:szCs w:val="22"/>
        </w:rPr>
        <w:t xml:space="preserve"> </w:t>
      </w:r>
      <w:r w:rsidRPr="003A192C">
        <w:rPr>
          <w:rFonts w:asciiTheme="minorHAnsi" w:hAnsiTheme="minorHAnsi" w:cstheme="minorHAnsi"/>
          <w:sz w:val="22"/>
          <w:szCs w:val="22"/>
        </w:rPr>
        <w:t>=  instemmen</w:t>
      </w:r>
    </w:p>
    <w:p w:rsidR="00B12F88" w:rsidRPr="003A192C" w:rsidRDefault="00B12F88" w:rsidP="00B12F88">
      <w:pPr>
        <w:rPr>
          <w:rFonts w:asciiTheme="minorHAnsi" w:hAnsiTheme="minorHAnsi" w:cstheme="minorHAnsi"/>
          <w:sz w:val="22"/>
          <w:szCs w:val="22"/>
        </w:rPr>
      </w:pPr>
      <w:r w:rsidRPr="003A192C">
        <w:rPr>
          <w:rFonts w:asciiTheme="minorHAnsi" w:hAnsiTheme="minorHAnsi" w:cstheme="minorHAnsi"/>
          <w:sz w:val="22"/>
          <w:szCs w:val="22"/>
        </w:rPr>
        <w:t>K = mededeling</w:t>
      </w:r>
    </w:p>
    <w:p w:rsidR="00B12F88" w:rsidRPr="003A192C" w:rsidRDefault="00B12F88" w:rsidP="00B12F88">
      <w:pPr>
        <w:rPr>
          <w:rFonts w:asciiTheme="minorHAnsi" w:hAnsiTheme="minorHAnsi" w:cstheme="minorHAnsi"/>
          <w:sz w:val="22"/>
          <w:szCs w:val="22"/>
        </w:rPr>
      </w:pPr>
      <w:r w:rsidRPr="003A192C">
        <w:rPr>
          <w:rFonts w:asciiTheme="minorHAnsi" w:hAnsiTheme="minorHAnsi" w:cstheme="minorHAnsi"/>
          <w:sz w:val="22"/>
          <w:szCs w:val="22"/>
        </w:rPr>
        <w:t>V</w:t>
      </w:r>
      <w:r w:rsidR="00EF2278" w:rsidRPr="003A192C">
        <w:rPr>
          <w:rFonts w:asciiTheme="minorHAnsi" w:hAnsiTheme="minorHAnsi" w:cstheme="minorHAnsi"/>
          <w:sz w:val="22"/>
          <w:szCs w:val="22"/>
        </w:rPr>
        <w:t xml:space="preserve"> </w:t>
      </w:r>
      <w:r w:rsidRPr="003A192C">
        <w:rPr>
          <w:rFonts w:asciiTheme="minorHAnsi" w:hAnsiTheme="minorHAnsi" w:cstheme="minorHAnsi"/>
          <w:sz w:val="22"/>
          <w:szCs w:val="22"/>
        </w:rPr>
        <w:t>=</w:t>
      </w:r>
      <w:r w:rsidR="00EF2278" w:rsidRPr="003A192C">
        <w:rPr>
          <w:rFonts w:asciiTheme="minorHAnsi" w:hAnsiTheme="minorHAnsi" w:cstheme="minorHAnsi"/>
          <w:sz w:val="22"/>
          <w:szCs w:val="22"/>
        </w:rPr>
        <w:t xml:space="preserve"> </w:t>
      </w:r>
      <w:r w:rsidRPr="003A192C">
        <w:rPr>
          <w:rFonts w:asciiTheme="minorHAnsi" w:hAnsiTheme="minorHAnsi" w:cstheme="minorHAnsi"/>
          <w:sz w:val="22"/>
          <w:szCs w:val="22"/>
        </w:rPr>
        <w:t>Volgen</w:t>
      </w:r>
    </w:p>
    <w:p w:rsidR="00E86154" w:rsidRDefault="00EF2278" w:rsidP="00E8615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A192C">
        <w:rPr>
          <w:rFonts w:asciiTheme="minorHAnsi" w:hAnsiTheme="minorHAnsi" w:cstheme="minorHAnsi"/>
          <w:sz w:val="22"/>
          <w:szCs w:val="22"/>
        </w:rPr>
        <w:br/>
        <w:t>PG = Personeel geleding</w:t>
      </w:r>
      <w:r w:rsidRPr="003A192C">
        <w:rPr>
          <w:rFonts w:asciiTheme="minorHAnsi" w:hAnsiTheme="minorHAnsi" w:cstheme="minorHAnsi"/>
          <w:sz w:val="22"/>
          <w:szCs w:val="22"/>
        </w:rPr>
        <w:br/>
        <w:t>OG = Ouder geleding</w:t>
      </w:r>
    </w:p>
    <w:p w:rsidR="00B12F88" w:rsidRPr="00E86154" w:rsidRDefault="00B57D4C" w:rsidP="00E8615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b/>
          <w:sz w:val="20"/>
          <w:szCs w:val="20"/>
        </w:rPr>
        <w:t>Vergaderingen MR 2017-2018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9"/>
        <w:gridCol w:w="2605"/>
        <w:gridCol w:w="3228"/>
      </w:tblGrid>
      <w:tr w:rsidR="00B12F88" w:rsidRPr="00B57D4C" w:rsidTr="00B12F88">
        <w:tc>
          <w:tcPr>
            <w:tcW w:w="3229" w:type="dxa"/>
          </w:tcPr>
          <w:p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605" w:type="dxa"/>
          </w:tcPr>
          <w:p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Notulant</w:t>
            </w:r>
          </w:p>
        </w:tc>
        <w:tc>
          <w:tcPr>
            <w:tcW w:w="3228" w:type="dxa"/>
          </w:tcPr>
          <w:p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GMR</w:t>
            </w:r>
          </w:p>
        </w:tc>
      </w:tr>
      <w:tr w:rsidR="00F75877" w:rsidRPr="00B57D4C" w:rsidTr="00B12F88">
        <w:tc>
          <w:tcPr>
            <w:tcW w:w="3229" w:type="dxa"/>
          </w:tcPr>
          <w:p w:rsidR="00F75877" w:rsidRPr="00B57D4C" w:rsidRDefault="00F75877" w:rsidP="00F75877">
            <w:pPr>
              <w:rPr>
                <w:rFonts w:ascii="Calibri" w:hAnsi="Calibri"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 xml:space="preserve">10-10-2017 </w:t>
            </w:r>
          </w:p>
        </w:tc>
        <w:tc>
          <w:tcPr>
            <w:tcW w:w="2605" w:type="dxa"/>
          </w:tcPr>
          <w:p w:rsidR="00F75877" w:rsidRPr="00B57D4C" w:rsidRDefault="00B836CC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</w:t>
            </w:r>
          </w:p>
        </w:tc>
        <w:tc>
          <w:tcPr>
            <w:tcW w:w="3228" w:type="dxa"/>
          </w:tcPr>
          <w:p w:rsidR="00F75877" w:rsidRPr="00B57D4C" w:rsidRDefault="00F75877" w:rsidP="00F75877">
            <w:pPr>
              <w:rPr>
                <w:rFonts w:ascii="Calibri" w:hAnsi="Calibri"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>12-10-2017</w:t>
            </w:r>
          </w:p>
        </w:tc>
      </w:tr>
      <w:tr w:rsidR="00F75877" w:rsidRPr="00B57D4C" w:rsidTr="00B12F88">
        <w:tc>
          <w:tcPr>
            <w:tcW w:w="3229" w:type="dxa"/>
          </w:tcPr>
          <w:p w:rsidR="00F75877" w:rsidRPr="00B57D4C" w:rsidRDefault="00EC2F2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F75877" w:rsidRPr="00B57D4C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  <w:r w:rsidR="00F75877" w:rsidRPr="00B57D4C">
              <w:rPr>
                <w:rFonts w:ascii="Calibri" w:hAnsi="Calibri"/>
                <w:sz w:val="20"/>
                <w:szCs w:val="20"/>
              </w:rPr>
              <w:t>-201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05" w:type="dxa"/>
          </w:tcPr>
          <w:p w:rsidR="00F75877" w:rsidRPr="00B57D4C" w:rsidRDefault="00B836CC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</w:t>
            </w:r>
          </w:p>
        </w:tc>
        <w:tc>
          <w:tcPr>
            <w:tcW w:w="3228" w:type="dxa"/>
          </w:tcPr>
          <w:p w:rsidR="00F75877" w:rsidRPr="00B57D4C" w:rsidRDefault="00F75877" w:rsidP="00F75877">
            <w:pPr>
              <w:rPr>
                <w:rFonts w:ascii="Calibri" w:hAnsi="Calibri"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>14-12-2017</w:t>
            </w:r>
          </w:p>
        </w:tc>
      </w:tr>
      <w:tr w:rsidR="00F75877" w:rsidRPr="00B57D4C" w:rsidTr="00B12F88">
        <w:tc>
          <w:tcPr>
            <w:tcW w:w="3229" w:type="dxa"/>
          </w:tcPr>
          <w:p w:rsidR="00F75877" w:rsidRPr="00B57D4C" w:rsidRDefault="00EC2F2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F75877" w:rsidRPr="00B57D4C">
              <w:rPr>
                <w:rFonts w:ascii="Calibri" w:hAnsi="Calibri"/>
                <w:sz w:val="20"/>
                <w:szCs w:val="20"/>
              </w:rPr>
              <w:t xml:space="preserve">-02-2018 </w:t>
            </w:r>
          </w:p>
        </w:tc>
        <w:tc>
          <w:tcPr>
            <w:tcW w:w="2605" w:type="dxa"/>
          </w:tcPr>
          <w:p w:rsidR="00F75877" w:rsidRPr="00B57D4C" w:rsidRDefault="00F75877" w:rsidP="00F75877">
            <w:pPr>
              <w:rPr>
                <w:sz w:val="20"/>
                <w:szCs w:val="20"/>
              </w:rPr>
            </w:pPr>
            <w:r w:rsidRPr="00B57D4C">
              <w:rPr>
                <w:sz w:val="20"/>
                <w:szCs w:val="20"/>
              </w:rPr>
              <w:t>Margaret</w:t>
            </w:r>
          </w:p>
        </w:tc>
        <w:tc>
          <w:tcPr>
            <w:tcW w:w="3228" w:type="dxa"/>
          </w:tcPr>
          <w:p w:rsidR="00F75877" w:rsidRPr="00B57D4C" w:rsidRDefault="00F75877" w:rsidP="00F75877">
            <w:pPr>
              <w:rPr>
                <w:rFonts w:ascii="Calibri" w:hAnsi="Calibri"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>08-02-2018</w:t>
            </w:r>
          </w:p>
        </w:tc>
      </w:tr>
      <w:tr w:rsidR="00F75877" w:rsidRPr="00B57D4C" w:rsidTr="00B12F88">
        <w:tc>
          <w:tcPr>
            <w:tcW w:w="3229" w:type="dxa"/>
          </w:tcPr>
          <w:p w:rsidR="00F75877" w:rsidRPr="00B57D4C" w:rsidRDefault="00F75877" w:rsidP="00F75877">
            <w:pPr>
              <w:rPr>
                <w:rFonts w:ascii="Calibri" w:hAnsi="Calibri"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 xml:space="preserve">03-04-2018 </w:t>
            </w:r>
          </w:p>
        </w:tc>
        <w:tc>
          <w:tcPr>
            <w:tcW w:w="2605" w:type="dxa"/>
          </w:tcPr>
          <w:p w:rsidR="00F75877" w:rsidRPr="00B57D4C" w:rsidRDefault="00F75877" w:rsidP="00F75877">
            <w:pPr>
              <w:rPr>
                <w:sz w:val="20"/>
                <w:szCs w:val="20"/>
              </w:rPr>
            </w:pPr>
            <w:r w:rsidRPr="00B57D4C">
              <w:rPr>
                <w:sz w:val="20"/>
                <w:szCs w:val="20"/>
              </w:rPr>
              <w:t>Bianca</w:t>
            </w:r>
          </w:p>
        </w:tc>
        <w:tc>
          <w:tcPr>
            <w:tcW w:w="3228" w:type="dxa"/>
          </w:tcPr>
          <w:p w:rsidR="00F75877" w:rsidRPr="00B57D4C" w:rsidRDefault="00F75877" w:rsidP="00F75877">
            <w:pPr>
              <w:rPr>
                <w:rFonts w:ascii="Calibri" w:hAnsi="Calibri"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>05-04-2018</w:t>
            </w:r>
          </w:p>
        </w:tc>
      </w:tr>
      <w:tr w:rsidR="00F75877" w:rsidRPr="00B57D4C" w:rsidTr="00B12F88">
        <w:tc>
          <w:tcPr>
            <w:tcW w:w="3229" w:type="dxa"/>
          </w:tcPr>
          <w:p w:rsidR="00F75877" w:rsidRPr="00B57D4C" w:rsidRDefault="00F75877" w:rsidP="00F75877">
            <w:pPr>
              <w:rPr>
                <w:rFonts w:ascii="Calibri" w:hAnsi="Calibri"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 xml:space="preserve">05-06-2018 </w:t>
            </w:r>
          </w:p>
        </w:tc>
        <w:tc>
          <w:tcPr>
            <w:tcW w:w="2605" w:type="dxa"/>
          </w:tcPr>
          <w:p w:rsidR="00F75877" w:rsidRPr="00B57D4C" w:rsidRDefault="00F75877" w:rsidP="00F75877">
            <w:pPr>
              <w:rPr>
                <w:sz w:val="20"/>
                <w:szCs w:val="20"/>
              </w:rPr>
            </w:pPr>
            <w:r w:rsidRPr="00B57D4C">
              <w:rPr>
                <w:sz w:val="20"/>
                <w:szCs w:val="20"/>
              </w:rPr>
              <w:t>Jenny</w:t>
            </w:r>
          </w:p>
        </w:tc>
        <w:tc>
          <w:tcPr>
            <w:tcW w:w="3228" w:type="dxa"/>
          </w:tcPr>
          <w:p w:rsidR="00F75877" w:rsidRPr="00B57D4C" w:rsidRDefault="00F75877" w:rsidP="00F75877">
            <w:pPr>
              <w:rPr>
                <w:rFonts w:ascii="Calibri" w:hAnsi="Calibri"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>07-06-2018</w:t>
            </w:r>
          </w:p>
        </w:tc>
      </w:tr>
      <w:tr w:rsidR="00F75877" w:rsidRPr="00B57D4C" w:rsidTr="00B12F88">
        <w:tc>
          <w:tcPr>
            <w:tcW w:w="3229" w:type="dxa"/>
          </w:tcPr>
          <w:p w:rsidR="00F75877" w:rsidRPr="00B57D4C" w:rsidRDefault="00F75877" w:rsidP="00F75877">
            <w:pPr>
              <w:rPr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 xml:space="preserve">19-06-2018 </w:t>
            </w:r>
          </w:p>
        </w:tc>
        <w:tc>
          <w:tcPr>
            <w:tcW w:w="2605" w:type="dxa"/>
          </w:tcPr>
          <w:p w:rsidR="00F75877" w:rsidRPr="00B57D4C" w:rsidRDefault="00F75877" w:rsidP="00F75877">
            <w:pPr>
              <w:rPr>
                <w:sz w:val="20"/>
                <w:szCs w:val="20"/>
              </w:rPr>
            </w:pPr>
            <w:r w:rsidRPr="00B57D4C">
              <w:rPr>
                <w:sz w:val="20"/>
                <w:szCs w:val="20"/>
              </w:rPr>
              <w:t>Maurits</w:t>
            </w:r>
          </w:p>
        </w:tc>
        <w:tc>
          <w:tcPr>
            <w:tcW w:w="3228" w:type="dxa"/>
          </w:tcPr>
          <w:p w:rsidR="00F75877" w:rsidRPr="00B57D4C" w:rsidRDefault="00F75877" w:rsidP="00F75877">
            <w:pPr>
              <w:rPr>
                <w:b/>
                <w:sz w:val="20"/>
                <w:szCs w:val="20"/>
              </w:rPr>
            </w:pPr>
            <w:r w:rsidRPr="00B57D4C">
              <w:rPr>
                <w:rFonts w:ascii="Calibri" w:hAnsi="Calibri"/>
                <w:sz w:val="20"/>
                <w:szCs w:val="20"/>
              </w:rPr>
              <w:t>20-06-2018</w:t>
            </w:r>
          </w:p>
        </w:tc>
      </w:tr>
    </w:tbl>
    <w:p w:rsidR="009521F1" w:rsidRDefault="009521F1"/>
    <w:sectPr w:rsidR="009521F1" w:rsidSect="00A13D52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63C20"/>
    <w:multiLevelType w:val="hybridMultilevel"/>
    <w:tmpl w:val="C8145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349E"/>
    <w:multiLevelType w:val="hybridMultilevel"/>
    <w:tmpl w:val="7BF25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5638"/>
    <w:multiLevelType w:val="hybridMultilevel"/>
    <w:tmpl w:val="E200A2AE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0DAE"/>
    <w:multiLevelType w:val="hybridMultilevel"/>
    <w:tmpl w:val="229AE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7111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2F0B"/>
    <w:multiLevelType w:val="hybridMultilevel"/>
    <w:tmpl w:val="FDB6F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65AA7"/>
    <w:multiLevelType w:val="hybridMultilevel"/>
    <w:tmpl w:val="4712FAE0"/>
    <w:lvl w:ilvl="0" w:tplc="AFDE50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2DCB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ED5"/>
    <w:multiLevelType w:val="hybridMultilevel"/>
    <w:tmpl w:val="4B381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85B3F"/>
    <w:multiLevelType w:val="hybridMultilevel"/>
    <w:tmpl w:val="656C5E44"/>
    <w:lvl w:ilvl="0" w:tplc="62001F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A426F"/>
    <w:multiLevelType w:val="hybridMultilevel"/>
    <w:tmpl w:val="7A300108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804F6"/>
    <w:multiLevelType w:val="hybridMultilevel"/>
    <w:tmpl w:val="3A1A5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88"/>
    <w:rsid w:val="00022273"/>
    <w:rsid w:val="00160621"/>
    <w:rsid w:val="002D47CB"/>
    <w:rsid w:val="003A192C"/>
    <w:rsid w:val="003C0718"/>
    <w:rsid w:val="00425C29"/>
    <w:rsid w:val="00440155"/>
    <w:rsid w:val="004C007A"/>
    <w:rsid w:val="005200E8"/>
    <w:rsid w:val="00532251"/>
    <w:rsid w:val="00586F70"/>
    <w:rsid w:val="005B40AA"/>
    <w:rsid w:val="00623AF8"/>
    <w:rsid w:val="00624093"/>
    <w:rsid w:val="00673E69"/>
    <w:rsid w:val="00686E9E"/>
    <w:rsid w:val="006E3428"/>
    <w:rsid w:val="00761BD7"/>
    <w:rsid w:val="007741CC"/>
    <w:rsid w:val="00776018"/>
    <w:rsid w:val="007A6558"/>
    <w:rsid w:val="007E46F6"/>
    <w:rsid w:val="007F1F92"/>
    <w:rsid w:val="007F2EBD"/>
    <w:rsid w:val="00800527"/>
    <w:rsid w:val="00843F39"/>
    <w:rsid w:val="00860A98"/>
    <w:rsid w:val="008652F2"/>
    <w:rsid w:val="00873500"/>
    <w:rsid w:val="008C662A"/>
    <w:rsid w:val="008E12DA"/>
    <w:rsid w:val="0092343F"/>
    <w:rsid w:val="009521F1"/>
    <w:rsid w:val="009F2CBD"/>
    <w:rsid w:val="00A057EA"/>
    <w:rsid w:val="00A11CEA"/>
    <w:rsid w:val="00A13D52"/>
    <w:rsid w:val="00A5438C"/>
    <w:rsid w:val="00A82ADC"/>
    <w:rsid w:val="00AC3C42"/>
    <w:rsid w:val="00AD70B7"/>
    <w:rsid w:val="00B12F88"/>
    <w:rsid w:val="00B20C4A"/>
    <w:rsid w:val="00B26F42"/>
    <w:rsid w:val="00B57D4C"/>
    <w:rsid w:val="00B66C0E"/>
    <w:rsid w:val="00B73806"/>
    <w:rsid w:val="00B836CC"/>
    <w:rsid w:val="00BA6EE1"/>
    <w:rsid w:val="00C81A70"/>
    <w:rsid w:val="00CE1475"/>
    <w:rsid w:val="00D31321"/>
    <w:rsid w:val="00D450E9"/>
    <w:rsid w:val="00DC2BD7"/>
    <w:rsid w:val="00DD78A8"/>
    <w:rsid w:val="00E058D9"/>
    <w:rsid w:val="00E34FC8"/>
    <w:rsid w:val="00E86154"/>
    <w:rsid w:val="00E86484"/>
    <w:rsid w:val="00EA4D5E"/>
    <w:rsid w:val="00EC2F29"/>
    <w:rsid w:val="00EC2F2C"/>
    <w:rsid w:val="00EE561F"/>
    <w:rsid w:val="00EF2278"/>
    <w:rsid w:val="00F55849"/>
    <w:rsid w:val="00F75877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9233-5ADA-4784-B536-818EEC8F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F88"/>
    <w:pPr>
      <w:ind w:left="720"/>
      <w:contextualSpacing/>
    </w:pPr>
  </w:style>
  <w:style w:type="table" w:styleId="Tabelraster">
    <w:name w:val="Table Grid"/>
    <w:basedOn w:val="Standaardtabel"/>
    <w:uiPriority w:val="39"/>
    <w:rsid w:val="00B1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48B0-12D0-42DC-A46A-ECA4671C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4E5EB1D</Template>
  <TotalTime>1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Gertie.Vos</dc:creator>
  <cp:lastModifiedBy>Marieke.Vissers</cp:lastModifiedBy>
  <cp:revision>2</cp:revision>
  <dcterms:created xsi:type="dcterms:W3CDTF">2018-02-21T12:37:00Z</dcterms:created>
  <dcterms:modified xsi:type="dcterms:W3CDTF">2018-02-21T12:37:00Z</dcterms:modified>
</cp:coreProperties>
</file>