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DD4E4" w14:textId="77777777" w:rsidR="00B12F88" w:rsidRDefault="00676204" w:rsidP="008F05E8">
      <w:pPr>
        <w:pStyle w:val="Kop1"/>
      </w:pPr>
      <w:bookmarkStart w:id="0" w:name="_GoBack"/>
      <w:bookmarkEnd w:id="0"/>
      <w:r>
        <w:t>KC</w:t>
      </w:r>
      <w:r w:rsidR="00C53999">
        <w:t xml:space="preserve"> raad</w:t>
      </w:r>
      <w:r w:rsidR="00B12F88">
        <w:t xml:space="preserve"> Samenstroom</w:t>
      </w:r>
    </w:p>
    <w:p w14:paraId="210D1A21" w14:textId="77777777" w:rsidR="00B12F88" w:rsidRPr="00327227" w:rsidRDefault="00B12F88" w:rsidP="00B12F88">
      <w:pPr>
        <w:rPr>
          <w:rFonts w:ascii="Comic Sans MS" w:hAnsi="Comic Sans MS"/>
        </w:rPr>
      </w:pPr>
    </w:p>
    <w:p w14:paraId="0EB01BAA" w14:textId="77777777" w:rsidR="00B12F88" w:rsidRPr="009260EE" w:rsidRDefault="00B12F88" w:rsidP="00B12F88">
      <w:pPr>
        <w:rPr>
          <w:rFonts w:ascii="Verdana" w:hAnsi="Verdana"/>
          <w:sz w:val="16"/>
          <w:szCs w:val="16"/>
        </w:rPr>
      </w:pPr>
      <w:r w:rsidRPr="009260EE">
        <w:rPr>
          <w:rFonts w:ascii="Verdana" w:hAnsi="Verdana"/>
          <w:b/>
          <w:bCs/>
          <w:sz w:val="16"/>
          <w:szCs w:val="16"/>
        </w:rPr>
        <w:t>Datum:</w:t>
      </w:r>
      <w:r w:rsidRPr="009260EE">
        <w:rPr>
          <w:rFonts w:ascii="Verdana" w:hAnsi="Verdana"/>
          <w:b/>
          <w:bCs/>
          <w:sz w:val="16"/>
          <w:szCs w:val="16"/>
        </w:rPr>
        <w:tab/>
      </w:r>
      <w:r w:rsidR="00623AF8">
        <w:rPr>
          <w:rFonts w:ascii="Verdana" w:hAnsi="Verdana"/>
          <w:b/>
          <w:bCs/>
          <w:sz w:val="16"/>
          <w:szCs w:val="16"/>
        </w:rPr>
        <w:tab/>
      </w:r>
      <w:r w:rsidR="001605F7">
        <w:rPr>
          <w:rFonts w:ascii="Verdana" w:hAnsi="Verdana"/>
          <w:b/>
          <w:bCs/>
          <w:sz w:val="16"/>
          <w:szCs w:val="16"/>
        </w:rPr>
        <w:t>7</w:t>
      </w:r>
      <w:r w:rsidR="00623AF8">
        <w:rPr>
          <w:rFonts w:ascii="Verdana" w:hAnsi="Verdana"/>
          <w:b/>
          <w:bCs/>
          <w:sz w:val="16"/>
          <w:szCs w:val="16"/>
        </w:rPr>
        <w:t xml:space="preserve"> </w:t>
      </w:r>
      <w:r w:rsidR="008F05E8">
        <w:rPr>
          <w:rFonts w:ascii="Verdana" w:hAnsi="Verdana"/>
          <w:b/>
          <w:bCs/>
          <w:sz w:val="16"/>
          <w:szCs w:val="16"/>
        </w:rPr>
        <w:t>januari 2020</w:t>
      </w:r>
    </w:p>
    <w:p w14:paraId="1521FAAA" w14:textId="77777777" w:rsidR="00B12F88" w:rsidRPr="009260EE" w:rsidRDefault="00B12F88" w:rsidP="00B12F88">
      <w:pPr>
        <w:rPr>
          <w:rFonts w:ascii="Verdana" w:hAnsi="Verdana"/>
          <w:bCs/>
          <w:sz w:val="16"/>
          <w:szCs w:val="16"/>
        </w:rPr>
      </w:pPr>
      <w:r w:rsidRPr="009260EE">
        <w:rPr>
          <w:rFonts w:ascii="Verdana" w:hAnsi="Verdana"/>
          <w:b/>
          <w:bCs/>
          <w:sz w:val="16"/>
          <w:szCs w:val="16"/>
        </w:rPr>
        <w:t>Locatie:</w:t>
      </w:r>
      <w:r w:rsidRPr="009260EE">
        <w:rPr>
          <w:rFonts w:ascii="Verdana" w:hAnsi="Verdana"/>
          <w:b/>
          <w:bCs/>
          <w:sz w:val="16"/>
          <w:szCs w:val="16"/>
        </w:rPr>
        <w:tab/>
      </w:r>
      <w:r w:rsidRPr="009260EE">
        <w:rPr>
          <w:rFonts w:ascii="Verdana" w:hAnsi="Verdana"/>
          <w:bCs/>
          <w:sz w:val="16"/>
          <w:szCs w:val="16"/>
        </w:rPr>
        <w:t>Samenstroom</w:t>
      </w:r>
    </w:p>
    <w:p w14:paraId="5399FE2F" w14:textId="77777777" w:rsidR="00B12F88" w:rsidRPr="009260EE" w:rsidRDefault="00B12F88" w:rsidP="00B12F88">
      <w:pPr>
        <w:rPr>
          <w:rFonts w:ascii="Verdana" w:hAnsi="Verdana"/>
          <w:color w:val="FF0000"/>
          <w:sz w:val="16"/>
          <w:szCs w:val="16"/>
        </w:rPr>
      </w:pPr>
      <w:r w:rsidRPr="009260EE">
        <w:rPr>
          <w:rFonts w:ascii="Verdana" w:hAnsi="Verdana"/>
          <w:b/>
          <w:bCs/>
          <w:sz w:val="16"/>
          <w:szCs w:val="16"/>
        </w:rPr>
        <w:t>Tijdstip:</w:t>
      </w:r>
      <w:r w:rsidRPr="009260EE">
        <w:rPr>
          <w:rFonts w:ascii="Verdana" w:hAnsi="Verdana"/>
          <w:b/>
          <w:bCs/>
          <w:sz w:val="16"/>
          <w:szCs w:val="16"/>
        </w:rPr>
        <w:tab/>
      </w:r>
      <w:r w:rsidR="00AC67D5">
        <w:rPr>
          <w:rFonts w:ascii="Verdana" w:hAnsi="Verdana"/>
          <w:sz w:val="16"/>
          <w:szCs w:val="16"/>
        </w:rPr>
        <w:t>19:30uur</w:t>
      </w:r>
    </w:p>
    <w:p w14:paraId="55B93447" w14:textId="77777777" w:rsidR="00B12F88" w:rsidRPr="009260EE" w:rsidRDefault="00B12F88" w:rsidP="00B12F88">
      <w:pPr>
        <w:rPr>
          <w:rFonts w:ascii="Verdana" w:hAnsi="Verdana"/>
          <w:bCs/>
          <w:sz w:val="16"/>
          <w:szCs w:val="16"/>
        </w:rPr>
      </w:pPr>
      <w:r w:rsidRPr="009260EE">
        <w:rPr>
          <w:rFonts w:ascii="Verdana" w:hAnsi="Verdana"/>
          <w:b/>
          <w:bCs/>
          <w:sz w:val="16"/>
          <w:szCs w:val="16"/>
        </w:rPr>
        <w:t>Voorzitter:</w:t>
      </w:r>
      <w:r w:rsidRPr="009260EE">
        <w:rPr>
          <w:rFonts w:ascii="Verdana" w:hAnsi="Verdana"/>
          <w:bCs/>
          <w:sz w:val="16"/>
          <w:szCs w:val="16"/>
        </w:rPr>
        <w:tab/>
      </w:r>
      <w:r w:rsidR="005412E5">
        <w:rPr>
          <w:rFonts w:ascii="Verdana" w:hAnsi="Verdana"/>
          <w:bCs/>
          <w:sz w:val="16"/>
          <w:szCs w:val="16"/>
        </w:rPr>
        <w:t xml:space="preserve">Rob </w:t>
      </w:r>
    </w:p>
    <w:p w14:paraId="3D177484" w14:textId="78BC6473" w:rsidR="00B12F88" w:rsidRPr="009260EE" w:rsidRDefault="00B12F88" w:rsidP="00B12F88">
      <w:pPr>
        <w:rPr>
          <w:rFonts w:ascii="Verdana" w:hAnsi="Verdana"/>
          <w:b/>
          <w:bCs/>
          <w:sz w:val="16"/>
          <w:szCs w:val="16"/>
        </w:rPr>
      </w:pPr>
      <w:r w:rsidRPr="009260EE">
        <w:rPr>
          <w:rFonts w:ascii="Verdana" w:hAnsi="Verdana"/>
          <w:b/>
          <w:bCs/>
          <w:sz w:val="16"/>
          <w:szCs w:val="16"/>
        </w:rPr>
        <w:t>Notulant:</w:t>
      </w:r>
      <w:r w:rsidRPr="009260EE">
        <w:rPr>
          <w:rFonts w:ascii="Verdana" w:hAnsi="Verdana"/>
          <w:b/>
          <w:bCs/>
          <w:sz w:val="16"/>
          <w:szCs w:val="16"/>
        </w:rPr>
        <w:tab/>
      </w:r>
      <w:r w:rsidR="000E6101">
        <w:rPr>
          <w:rFonts w:ascii="Verdana" w:hAnsi="Verdana"/>
          <w:bCs/>
          <w:sz w:val="16"/>
          <w:szCs w:val="16"/>
        </w:rPr>
        <w:t>Bianca</w:t>
      </w:r>
    </w:p>
    <w:p w14:paraId="47DDB4EF" w14:textId="0A6B8B42" w:rsidR="00B12F88" w:rsidRPr="009260EE" w:rsidRDefault="00B12F88" w:rsidP="00B12F88">
      <w:pPr>
        <w:rPr>
          <w:rFonts w:ascii="Verdana" w:hAnsi="Verdana"/>
          <w:sz w:val="16"/>
          <w:szCs w:val="16"/>
        </w:rPr>
      </w:pPr>
      <w:r w:rsidRPr="009260EE">
        <w:rPr>
          <w:rFonts w:ascii="Verdana" w:hAnsi="Verdana"/>
          <w:b/>
          <w:sz w:val="16"/>
          <w:szCs w:val="16"/>
        </w:rPr>
        <w:t>Afwezig met kennisgeving</w:t>
      </w:r>
      <w:r w:rsidRPr="009260EE">
        <w:rPr>
          <w:rFonts w:ascii="Verdana" w:hAnsi="Verdana"/>
          <w:sz w:val="16"/>
          <w:szCs w:val="16"/>
        </w:rPr>
        <w:t xml:space="preserve">: </w:t>
      </w:r>
      <w:r w:rsidR="00655016">
        <w:rPr>
          <w:rFonts w:ascii="Verdana" w:hAnsi="Verdana"/>
          <w:sz w:val="16"/>
          <w:szCs w:val="16"/>
        </w:rPr>
        <w:t>Ivo later</w:t>
      </w:r>
    </w:p>
    <w:p w14:paraId="1F730B85" w14:textId="77777777" w:rsidR="00B12F88" w:rsidRPr="00AC31C3" w:rsidRDefault="00B12F88" w:rsidP="00B12F88">
      <w:pPr>
        <w:rPr>
          <w:rFonts w:ascii="Verdana" w:hAnsi="Verdana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"/>
        <w:gridCol w:w="6676"/>
        <w:gridCol w:w="925"/>
        <w:gridCol w:w="1418"/>
      </w:tblGrid>
      <w:tr w:rsidR="00F55849" w:rsidRPr="00A057EA" w14:paraId="3A6A6651" w14:textId="77777777" w:rsidTr="00676204">
        <w:tc>
          <w:tcPr>
            <w:tcW w:w="549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8DA6DD" w14:textId="77777777" w:rsidR="00F55849" w:rsidRPr="00A057EA" w:rsidRDefault="00F55849" w:rsidP="009521F1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057EA">
              <w:rPr>
                <w:rFonts w:ascii="Verdana" w:hAnsi="Verdana"/>
                <w:sz w:val="18"/>
                <w:szCs w:val="18"/>
              </w:rPr>
              <w:t>Nr</w:t>
            </w:r>
            <w:proofErr w:type="spellEnd"/>
            <w:r w:rsidRPr="00A057EA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676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4732F2" w14:textId="77777777" w:rsidR="00F55849" w:rsidRPr="00A057EA" w:rsidRDefault="00F55849" w:rsidP="009521F1">
            <w:pPr>
              <w:rPr>
                <w:rFonts w:ascii="Verdana" w:hAnsi="Verdana"/>
                <w:sz w:val="18"/>
                <w:szCs w:val="18"/>
              </w:rPr>
            </w:pPr>
            <w:r w:rsidRPr="00A057EA">
              <w:rPr>
                <w:rFonts w:ascii="Verdana" w:hAnsi="Verdana"/>
                <w:sz w:val="18"/>
                <w:szCs w:val="18"/>
              </w:rPr>
              <w:t>Agendapunt</w:t>
            </w:r>
          </w:p>
        </w:tc>
        <w:tc>
          <w:tcPr>
            <w:tcW w:w="925" w:type="dxa"/>
            <w:shd w:val="clear" w:color="auto" w:fill="D9D9D9"/>
          </w:tcPr>
          <w:p w14:paraId="5A7A2C67" w14:textId="77777777" w:rsidR="00F55849" w:rsidRPr="00A057EA" w:rsidRDefault="00F55849" w:rsidP="009521F1">
            <w:pPr>
              <w:rPr>
                <w:rFonts w:ascii="Verdana" w:hAnsi="Verdana"/>
                <w:sz w:val="18"/>
                <w:szCs w:val="18"/>
              </w:rPr>
            </w:pPr>
            <w:r w:rsidRPr="00A057EA">
              <w:rPr>
                <w:rFonts w:ascii="Verdana" w:hAnsi="Verdana"/>
                <w:sz w:val="18"/>
                <w:szCs w:val="18"/>
              </w:rPr>
              <w:t>Status</w:t>
            </w:r>
          </w:p>
        </w:tc>
        <w:tc>
          <w:tcPr>
            <w:tcW w:w="1418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0657FE" w14:textId="77777777" w:rsidR="00F55849" w:rsidRPr="00A057EA" w:rsidRDefault="00F55849" w:rsidP="009521F1">
            <w:pPr>
              <w:rPr>
                <w:rFonts w:ascii="Verdana" w:hAnsi="Verdana"/>
                <w:sz w:val="18"/>
                <w:szCs w:val="18"/>
              </w:rPr>
            </w:pPr>
            <w:r w:rsidRPr="00A057EA">
              <w:rPr>
                <w:rFonts w:ascii="Verdana" w:hAnsi="Verdana"/>
                <w:sz w:val="18"/>
                <w:szCs w:val="18"/>
              </w:rPr>
              <w:t>Voorbereiding</w:t>
            </w:r>
          </w:p>
        </w:tc>
      </w:tr>
      <w:tr w:rsidR="00F55849" w:rsidRPr="00A057EA" w14:paraId="4643124E" w14:textId="77777777" w:rsidTr="00676204">
        <w:trPr>
          <w:trHeight w:val="303"/>
        </w:trPr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E4105D" w14:textId="77777777" w:rsidR="00F55849" w:rsidRPr="00776018" w:rsidRDefault="00776018" w:rsidP="007760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66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F55CD" w14:textId="77777777" w:rsidR="000C7020" w:rsidRDefault="00F55849" w:rsidP="00EC2F29">
            <w:pPr>
              <w:rPr>
                <w:rFonts w:ascii="Verdana" w:hAnsi="Verdana"/>
                <w:b/>
                <w:sz w:val="22"/>
                <w:szCs w:val="22"/>
              </w:rPr>
            </w:pPr>
            <w:r w:rsidRPr="00A81658">
              <w:rPr>
                <w:rFonts w:ascii="Verdana" w:hAnsi="Verdana"/>
                <w:b/>
                <w:sz w:val="22"/>
                <w:szCs w:val="22"/>
              </w:rPr>
              <w:t xml:space="preserve">Opening </w:t>
            </w:r>
            <w:r w:rsidR="00440155" w:rsidRPr="00A81658">
              <w:rPr>
                <w:rFonts w:ascii="Verdana" w:hAnsi="Verdana"/>
                <w:b/>
                <w:sz w:val="22"/>
                <w:szCs w:val="22"/>
              </w:rPr>
              <w:t>K</w:t>
            </w:r>
            <w:r w:rsidRPr="00A81658">
              <w:rPr>
                <w:rFonts w:ascii="Verdana" w:hAnsi="Verdana"/>
                <w:b/>
                <w:sz w:val="22"/>
                <w:szCs w:val="22"/>
              </w:rPr>
              <w:t>indcentrumraad vergadering</w:t>
            </w:r>
            <w:r w:rsidR="000C7020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</w:p>
          <w:p w14:paraId="2E547895" w14:textId="4CCB8418" w:rsidR="00024156" w:rsidRPr="00A81658" w:rsidRDefault="000C7020" w:rsidP="00EC2F29">
            <w:pPr>
              <w:rPr>
                <w:rFonts w:ascii="Verdana" w:hAnsi="Verdana"/>
                <w:b/>
                <w:sz w:val="22"/>
                <w:szCs w:val="22"/>
              </w:rPr>
            </w:pPr>
            <w:r w:rsidRPr="000C7020">
              <w:rPr>
                <w:rFonts w:ascii="Verdana" w:hAnsi="Verdana"/>
                <w:sz w:val="22"/>
                <w:szCs w:val="22"/>
              </w:rPr>
              <w:t>Gelukkig Nieuwjaar</w:t>
            </w:r>
          </w:p>
        </w:tc>
        <w:tc>
          <w:tcPr>
            <w:tcW w:w="925" w:type="dxa"/>
          </w:tcPr>
          <w:p w14:paraId="79A2B9D4" w14:textId="77777777" w:rsidR="00F55849" w:rsidRPr="00A057EA" w:rsidRDefault="00EF2278" w:rsidP="009521F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BFE1B7" w14:textId="77777777" w:rsidR="00F55849" w:rsidRPr="00A057EA" w:rsidRDefault="008F05E8" w:rsidP="009521F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Rob</w:t>
            </w:r>
          </w:p>
        </w:tc>
      </w:tr>
      <w:tr w:rsidR="00AC25DC" w:rsidRPr="00A057EA" w14:paraId="7D475D0C" w14:textId="77777777" w:rsidTr="00676204"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2218AC" w14:textId="77777777" w:rsidR="00AC25DC" w:rsidRDefault="00AC25DC" w:rsidP="00776018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66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B77F27" w14:textId="77777777" w:rsidR="003E0FFD" w:rsidRDefault="008F05E8" w:rsidP="008F05E8">
            <w:pPr>
              <w:rPr>
                <w:rFonts w:ascii="Verdana" w:hAnsi="Verdana"/>
                <w:b/>
                <w:sz w:val="22"/>
                <w:szCs w:val="22"/>
              </w:rPr>
            </w:pPr>
            <w:r w:rsidRPr="00A81658">
              <w:rPr>
                <w:rFonts w:ascii="Verdana" w:hAnsi="Verdana"/>
                <w:b/>
                <w:sz w:val="22"/>
                <w:szCs w:val="22"/>
              </w:rPr>
              <w:t xml:space="preserve">Verslag vorige vergadering </w:t>
            </w:r>
            <w:r w:rsidR="003E0FFD">
              <w:rPr>
                <w:rFonts w:ascii="Verdana" w:hAnsi="Verdana"/>
                <w:b/>
                <w:sz w:val="22"/>
                <w:szCs w:val="22"/>
              </w:rPr>
              <w:t>07</w:t>
            </w:r>
            <w:r>
              <w:rPr>
                <w:rFonts w:ascii="Verdana" w:hAnsi="Verdana"/>
                <w:b/>
                <w:sz w:val="22"/>
                <w:szCs w:val="22"/>
              </w:rPr>
              <w:t>-</w:t>
            </w:r>
            <w:r w:rsidR="003E0FFD">
              <w:rPr>
                <w:rFonts w:ascii="Verdana" w:hAnsi="Verdana"/>
                <w:b/>
                <w:sz w:val="22"/>
                <w:szCs w:val="22"/>
              </w:rPr>
              <w:t>11</w:t>
            </w:r>
            <w:r>
              <w:rPr>
                <w:rFonts w:ascii="Verdana" w:hAnsi="Verdana"/>
                <w:b/>
                <w:sz w:val="22"/>
                <w:szCs w:val="22"/>
              </w:rPr>
              <w:t>-2019</w:t>
            </w:r>
          </w:p>
          <w:p w14:paraId="369778C4" w14:textId="77777777" w:rsidR="003E0FFD" w:rsidRDefault="003E0FFD" w:rsidP="003E0FFD">
            <w:pPr>
              <w:pStyle w:val="Lijstalinea"/>
              <w:rPr>
                <w:rFonts w:ascii="Verdana" w:hAnsi="Verdana"/>
                <w:i/>
                <w:sz w:val="20"/>
                <w:szCs w:val="20"/>
              </w:rPr>
            </w:pPr>
            <w:r w:rsidRPr="00757BD5">
              <w:rPr>
                <w:rFonts w:ascii="Verdana" w:hAnsi="Verdana"/>
                <w:sz w:val="20"/>
                <w:szCs w:val="20"/>
              </w:rPr>
              <w:br/>
            </w:r>
            <w:r w:rsidR="008F05E8" w:rsidRPr="00757BD5">
              <w:rPr>
                <w:rFonts w:ascii="Verdana" w:hAnsi="Verdana"/>
                <w:i/>
                <w:sz w:val="20"/>
                <w:szCs w:val="20"/>
              </w:rPr>
              <w:t>Bijbehorende stukken</w:t>
            </w:r>
            <w:r w:rsidRPr="00757BD5">
              <w:rPr>
                <w:rFonts w:ascii="Verdana" w:hAnsi="Verdana"/>
                <w:i/>
                <w:sz w:val="20"/>
                <w:szCs w:val="20"/>
              </w:rPr>
              <w:t>:</w:t>
            </w:r>
            <w:r w:rsidRPr="00757BD5">
              <w:rPr>
                <w:rFonts w:ascii="Verdana" w:hAnsi="Verdana"/>
                <w:i/>
                <w:sz w:val="20"/>
                <w:szCs w:val="20"/>
              </w:rPr>
              <w:br/>
            </w:r>
            <w:r w:rsidR="008F05E8" w:rsidRPr="00757BD5">
              <w:rPr>
                <w:rFonts w:ascii="Verdana" w:hAnsi="Verdana"/>
                <w:i/>
                <w:sz w:val="20"/>
                <w:szCs w:val="20"/>
              </w:rPr>
              <w:t>MR/vergaderingen/2019-2020/17-09-2019/</w:t>
            </w:r>
            <w:r w:rsidR="008F05E8" w:rsidRPr="00757BD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F05E8" w:rsidRPr="00757BD5">
              <w:rPr>
                <w:rFonts w:ascii="Verdana" w:hAnsi="Verdana"/>
                <w:i/>
                <w:sz w:val="20"/>
                <w:szCs w:val="20"/>
              </w:rPr>
              <w:t xml:space="preserve">5. Notulen </w:t>
            </w:r>
            <w:r w:rsidRPr="00757BD5">
              <w:rPr>
                <w:rFonts w:ascii="Verdana" w:hAnsi="Verdana"/>
                <w:i/>
                <w:sz w:val="20"/>
                <w:szCs w:val="20"/>
              </w:rPr>
              <w:t>0</w:t>
            </w:r>
            <w:r w:rsidR="008F05E8" w:rsidRPr="00757BD5">
              <w:rPr>
                <w:rFonts w:ascii="Verdana" w:hAnsi="Verdana"/>
                <w:i/>
                <w:sz w:val="20"/>
                <w:szCs w:val="20"/>
              </w:rPr>
              <w:t>7-</w:t>
            </w:r>
            <w:r w:rsidRPr="00757BD5">
              <w:rPr>
                <w:rFonts w:ascii="Verdana" w:hAnsi="Verdana"/>
                <w:i/>
                <w:sz w:val="20"/>
                <w:szCs w:val="20"/>
              </w:rPr>
              <w:t>11</w:t>
            </w:r>
            <w:r w:rsidR="008F05E8" w:rsidRPr="00757BD5">
              <w:rPr>
                <w:rFonts w:ascii="Verdana" w:hAnsi="Verdana"/>
                <w:i/>
                <w:sz w:val="20"/>
                <w:szCs w:val="20"/>
              </w:rPr>
              <w:t>-2019</w:t>
            </w:r>
          </w:p>
          <w:p w14:paraId="683F012F" w14:textId="5F1949FD" w:rsidR="000C7020" w:rsidRDefault="000C7020" w:rsidP="003E0FFD">
            <w:pPr>
              <w:pStyle w:val="Lijstalinea"/>
              <w:rPr>
                <w:rFonts w:ascii="Verdana" w:hAnsi="Verdana"/>
                <w:sz w:val="20"/>
                <w:szCs w:val="20"/>
              </w:rPr>
            </w:pPr>
          </w:p>
          <w:p w14:paraId="745BCB05" w14:textId="77777777" w:rsidR="00530120" w:rsidRDefault="00CF1DAF" w:rsidP="003E0FFD">
            <w:pPr>
              <w:pStyle w:val="Lijstaline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MR actielijst:</w:t>
            </w:r>
            <w:r w:rsidR="000C702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C43E805" w14:textId="48A856E7" w:rsidR="008B3549" w:rsidRDefault="005C05D6" w:rsidP="00530120">
            <w:pPr>
              <w:pStyle w:val="Lijstalinea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LOC raad: </w:t>
            </w:r>
            <w:r w:rsidR="000C7020">
              <w:rPr>
                <w:rFonts w:ascii="Verdana" w:hAnsi="Verdana"/>
                <w:sz w:val="20"/>
                <w:szCs w:val="20"/>
              </w:rPr>
              <w:t>Marloes en Sanne</w:t>
            </w:r>
            <w:r w:rsidR="008B354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C7020">
              <w:rPr>
                <w:rFonts w:ascii="Verdana" w:hAnsi="Verdana"/>
                <w:sz w:val="20"/>
                <w:szCs w:val="20"/>
              </w:rPr>
              <w:t xml:space="preserve">screenen </w:t>
            </w:r>
            <w:r w:rsidR="008B3549">
              <w:rPr>
                <w:rFonts w:ascii="Verdana" w:hAnsi="Verdana"/>
                <w:sz w:val="20"/>
                <w:szCs w:val="20"/>
              </w:rPr>
              <w:t>de</w:t>
            </w:r>
            <w:r w:rsidR="000C7020">
              <w:rPr>
                <w:rFonts w:ascii="Verdana" w:hAnsi="Verdana"/>
                <w:sz w:val="20"/>
                <w:szCs w:val="20"/>
              </w:rPr>
              <w:t xml:space="preserve"> actielijst </w:t>
            </w:r>
          </w:p>
          <w:p w14:paraId="21BCBA84" w14:textId="77777777" w:rsidR="005C05D6" w:rsidRDefault="008B3549" w:rsidP="003E0FFD">
            <w:pPr>
              <w:pStyle w:val="Lijstaline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530120">
              <w:rPr>
                <w:rFonts w:ascii="Verdana" w:hAnsi="Verdana"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0C7020">
              <w:rPr>
                <w:rFonts w:ascii="Verdana" w:hAnsi="Verdana"/>
                <w:sz w:val="20"/>
                <w:szCs w:val="20"/>
              </w:rPr>
              <w:t>en geven</w:t>
            </w:r>
            <w:r>
              <w:rPr>
                <w:rFonts w:ascii="Verdana" w:hAnsi="Verdana"/>
                <w:sz w:val="20"/>
                <w:szCs w:val="20"/>
              </w:rPr>
              <w:t xml:space="preserve"> veranderingen </w:t>
            </w:r>
            <w:r w:rsidR="000C7020">
              <w:rPr>
                <w:rFonts w:ascii="Verdana" w:hAnsi="Verdana"/>
                <w:sz w:val="20"/>
                <w:szCs w:val="20"/>
              </w:rPr>
              <w:t>door aan Rob.</w:t>
            </w:r>
            <w:r w:rsidR="005C05D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6B0F170" w14:textId="77777777" w:rsidR="005C05D6" w:rsidRDefault="005C05D6" w:rsidP="003E0FFD">
            <w:pPr>
              <w:pStyle w:val="Lijstaline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PM Suzanne van der Bruggen sluit vanaf maart aan  </w:t>
            </w:r>
          </w:p>
          <w:p w14:paraId="4E2273BD" w14:textId="551B941A" w:rsidR="000C7020" w:rsidRDefault="005C05D6" w:rsidP="003E0FFD">
            <w:pPr>
              <w:pStyle w:val="Lijstaline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bij de vergadering.</w:t>
            </w:r>
          </w:p>
          <w:p w14:paraId="7FF07633" w14:textId="117F4872" w:rsidR="00DD6320" w:rsidRPr="00530120" w:rsidRDefault="00DD6320" w:rsidP="00530120">
            <w:pPr>
              <w:pStyle w:val="Lijstalinea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530120">
              <w:rPr>
                <w:rFonts w:ascii="Verdana" w:hAnsi="Verdana"/>
                <w:sz w:val="20"/>
                <w:szCs w:val="20"/>
              </w:rPr>
              <w:t>Jaarvergadering:</w:t>
            </w:r>
            <w:r w:rsidR="008B3549" w:rsidRPr="0053012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30120">
              <w:rPr>
                <w:rFonts w:ascii="Verdana" w:hAnsi="Verdana"/>
                <w:sz w:val="20"/>
                <w:szCs w:val="20"/>
              </w:rPr>
              <w:t xml:space="preserve">Bij het voorstellen van de </w:t>
            </w:r>
            <w:proofErr w:type="spellStart"/>
            <w:r w:rsidRPr="00530120">
              <w:rPr>
                <w:rFonts w:ascii="Verdana" w:hAnsi="Verdana"/>
                <w:sz w:val="20"/>
                <w:szCs w:val="20"/>
              </w:rPr>
              <w:t>mr</w:t>
            </w:r>
            <w:proofErr w:type="spellEnd"/>
            <w:r w:rsidRPr="00530120">
              <w:rPr>
                <w:rFonts w:ascii="Verdana" w:hAnsi="Verdana"/>
                <w:sz w:val="20"/>
                <w:szCs w:val="20"/>
              </w:rPr>
              <w:t xml:space="preserve"> leden </w:t>
            </w:r>
          </w:p>
          <w:p w14:paraId="03122093" w14:textId="297B163D" w:rsidR="00DD6320" w:rsidRDefault="00DD6320" w:rsidP="00CF1DA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</w:t>
            </w:r>
            <w:r w:rsidR="00530120">
              <w:rPr>
                <w:rFonts w:ascii="Verdana" w:hAnsi="Verdana"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t xml:space="preserve"> even gaan staan zodat ouders er een gezicht bij </w:t>
            </w:r>
          </w:p>
          <w:p w14:paraId="659E0BBE" w14:textId="7210E55E" w:rsidR="008B3549" w:rsidRDefault="00DD6320" w:rsidP="00CF1DA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</w:t>
            </w:r>
            <w:r w:rsidR="00530120">
              <w:rPr>
                <w:rFonts w:ascii="Verdana" w:hAnsi="Verdana"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t xml:space="preserve"> hebben.</w:t>
            </w:r>
            <w:r w:rsidR="008B3549">
              <w:rPr>
                <w:rFonts w:ascii="Verdana" w:hAnsi="Verdana"/>
                <w:sz w:val="20"/>
                <w:szCs w:val="20"/>
              </w:rPr>
              <w:t xml:space="preserve">                          </w:t>
            </w:r>
          </w:p>
          <w:p w14:paraId="255B8A5E" w14:textId="77777777" w:rsidR="00530120" w:rsidRDefault="00530120" w:rsidP="00DD6320">
            <w:pPr>
              <w:rPr>
                <w:rFonts w:ascii="Verdana" w:hAnsi="Verdana"/>
                <w:sz w:val="18"/>
                <w:szCs w:val="18"/>
              </w:rPr>
            </w:pPr>
            <w:r w:rsidRPr="005A34D6"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="00DD6320" w:rsidRPr="005A34D6">
              <w:rPr>
                <w:rFonts w:ascii="Verdana" w:hAnsi="Verdana"/>
                <w:sz w:val="20"/>
                <w:szCs w:val="20"/>
              </w:rPr>
              <w:t>Veiligheid school/brigadiers</w:t>
            </w:r>
            <w:r w:rsidR="00DD6320" w:rsidRPr="00CF1DAF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14:paraId="55B179FD" w14:textId="782F8020" w:rsidR="00DD6320" w:rsidRPr="00530120" w:rsidRDefault="00DD6320" w:rsidP="00530120">
            <w:pPr>
              <w:pStyle w:val="Lijstalinea"/>
              <w:numPr>
                <w:ilvl w:val="0"/>
                <w:numId w:val="18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530120">
              <w:rPr>
                <w:rFonts w:ascii="Verdana" w:hAnsi="Verdana"/>
                <w:sz w:val="18"/>
                <w:szCs w:val="18"/>
              </w:rPr>
              <w:t xml:space="preserve">Jenny heeft contact opgenomen met Heidi </w:t>
            </w:r>
            <w:proofErr w:type="spellStart"/>
            <w:r w:rsidRPr="00530120">
              <w:rPr>
                <w:rFonts w:ascii="Verdana" w:hAnsi="Verdana"/>
                <w:sz w:val="18"/>
                <w:szCs w:val="18"/>
              </w:rPr>
              <w:t>Tiebosch</w:t>
            </w:r>
            <w:proofErr w:type="spellEnd"/>
            <w:r w:rsidR="00F46662" w:rsidRPr="0053012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46662">
              <w:rPr>
                <w:rFonts w:ascii="Verdana" w:hAnsi="Verdana"/>
                <w:sz w:val="18"/>
                <w:szCs w:val="18"/>
              </w:rPr>
              <w:t>(</w:t>
            </w:r>
            <w:r w:rsidR="00F46662" w:rsidRPr="00530120">
              <w:rPr>
                <w:rFonts w:ascii="Verdana" w:hAnsi="Verdana"/>
                <w:sz w:val="18"/>
                <w:szCs w:val="18"/>
              </w:rPr>
              <w:t>contactpersoon</w:t>
            </w:r>
            <w:r w:rsidR="00F46662">
              <w:rPr>
                <w:rFonts w:ascii="Verdana" w:hAnsi="Verdana"/>
                <w:sz w:val="18"/>
                <w:szCs w:val="18"/>
              </w:rPr>
              <w:t>)</w:t>
            </w:r>
            <w:r w:rsidRPr="00530120">
              <w:rPr>
                <w:rFonts w:ascii="Verdana" w:hAnsi="Verdana"/>
                <w:sz w:val="18"/>
                <w:szCs w:val="18"/>
              </w:rPr>
              <w:t xml:space="preserve">. </w:t>
            </w:r>
            <w:r w:rsidRPr="0053012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EBAB23F" w14:textId="77777777" w:rsidR="00530120" w:rsidRDefault="00530120" w:rsidP="00DD6320">
            <w:pPr>
              <w:pStyle w:val="Lijstaline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De o</w:t>
            </w:r>
            <w:r w:rsidR="00DD6320">
              <w:rPr>
                <w:rFonts w:ascii="Verdana" w:hAnsi="Verdana"/>
                <w:sz w:val="20"/>
                <w:szCs w:val="20"/>
              </w:rPr>
              <w:t>versteekplaats voor school blijft een</w:t>
            </w:r>
            <w:r>
              <w:rPr>
                <w:rFonts w:ascii="Verdana" w:hAnsi="Verdana"/>
                <w:sz w:val="20"/>
                <w:szCs w:val="20"/>
              </w:rPr>
              <w:t xml:space="preserve"> a</w:t>
            </w:r>
            <w:r w:rsidR="00DD6320">
              <w:rPr>
                <w:rFonts w:ascii="Verdana" w:hAnsi="Verdana"/>
                <w:sz w:val="20"/>
                <w:szCs w:val="20"/>
              </w:rPr>
              <w:t>andachts</w:t>
            </w:r>
            <w:r>
              <w:rPr>
                <w:rFonts w:ascii="Verdana" w:hAnsi="Verdana"/>
                <w:sz w:val="20"/>
                <w:szCs w:val="20"/>
              </w:rPr>
              <w:t xml:space="preserve">-  </w:t>
            </w:r>
          </w:p>
          <w:p w14:paraId="15347E8A" w14:textId="715AC1FC" w:rsidR="00530120" w:rsidRDefault="00530120" w:rsidP="00DD6320">
            <w:pPr>
              <w:pStyle w:val="Lijstaline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DD6320">
              <w:rPr>
                <w:rFonts w:ascii="Verdana" w:hAnsi="Verdana"/>
                <w:sz w:val="20"/>
                <w:szCs w:val="20"/>
              </w:rPr>
              <w:t xml:space="preserve">punt.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4A1C783" w14:textId="03371977" w:rsidR="00DD6320" w:rsidRPr="0090107B" w:rsidRDefault="00DD6320" w:rsidP="00530120">
            <w:pPr>
              <w:pStyle w:val="Lijstalinea"/>
              <w:numPr>
                <w:ilvl w:val="0"/>
                <w:numId w:val="18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M.b.t. tot </w:t>
            </w:r>
            <w:r w:rsidR="00530120">
              <w:rPr>
                <w:rFonts w:ascii="Verdana" w:hAnsi="Verdana"/>
                <w:sz w:val="20"/>
                <w:szCs w:val="20"/>
              </w:rPr>
              <w:t xml:space="preserve">de </w:t>
            </w:r>
            <w:r>
              <w:rPr>
                <w:rFonts w:ascii="Verdana" w:hAnsi="Verdana"/>
                <w:sz w:val="20"/>
                <w:szCs w:val="20"/>
              </w:rPr>
              <w:t xml:space="preserve">brigadiers lijkt er geen draagvlak. </w:t>
            </w:r>
            <w:r w:rsidR="00530120">
              <w:rPr>
                <w:rFonts w:ascii="Verdana" w:hAnsi="Verdana"/>
                <w:sz w:val="20"/>
                <w:szCs w:val="20"/>
              </w:rPr>
              <w:t xml:space="preserve">Voor de </w:t>
            </w:r>
            <w:proofErr w:type="spellStart"/>
            <w:r w:rsidR="00530120">
              <w:rPr>
                <w:rFonts w:ascii="Verdana" w:hAnsi="Verdana"/>
                <w:sz w:val="20"/>
                <w:szCs w:val="20"/>
              </w:rPr>
              <w:t>mr</w:t>
            </w:r>
            <w:proofErr w:type="spellEnd"/>
            <w:r w:rsidR="00530120">
              <w:rPr>
                <w:rFonts w:ascii="Verdana" w:hAnsi="Verdana"/>
                <w:sz w:val="20"/>
                <w:szCs w:val="20"/>
              </w:rPr>
              <w:t xml:space="preserve"> is n</w:t>
            </w:r>
            <w:r>
              <w:rPr>
                <w:rFonts w:ascii="Verdana" w:hAnsi="Verdana"/>
                <w:sz w:val="20"/>
                <w:szCs w:val="20"/>
              </w:rPr>
              <w:t>iet</w:t>
            </w:r>
            <w:r w:rsidR="00530120">
              <w:rPr>
                <w:rFonts w:ascii="Verdana" w:hAnsi="Verdana"/>
                <w:sz w:val="20"/>
                <w:szCs w:val="20"/>
              </w:rPr>
              <w:t xml:space="preserve"> helemaal </w:t>
            </w:r>
            <w:r>
              <w:rPr>
                <w:rFonts w:ascii="Verdana" w:hAnsi="Verdana"/>
                <w:sz w:val="20"/>
                <w:szCs w:val="20"/>
              </w:rPr>
              <w:t xml:space="preserve">duidelijk of </w:t>
            </w:r>
            <w:r w:rsidR="00530120">
              <w:rPr>
                <w:rFonts w:ascii="Verdana" w:hAnsi="Verdana"/>
                <w:sz w:val="20"/>
                <w:szCs w:val="20"/>
              </w:rPr>
              <w:t xml:space="preserve">dat er </w:t>
            </w:r>
            <w:r>
              <w:rPr>
                <w:rFonts w:ascii="Verdana" w:hAnsi="Verdana"/>
                <w:sz w:val="20"/>
                <w:szCs w:val="20"/>
              </w:rPr>
              <w:t xml:space="preserve">draagvlak bij de gemeente </w:t>
            </w:r>
            <w:r w:rsidR="00530120">
              <w:rPr>
                <w:rFonts w:ascii="Verdana" w:hAnsi="Verdana"/>
                <w:sz w:val="20"/>
                <w:szCs w:val="20"/>
              </w:rPr>
              <w:t>wordt bedoeld of bij ouders.</w:t>
            </w:r>
          </w:p>
          <w:p w14:paraId="1D6FB5F2" w14:textId="31B10BFB" w:rsidR="00DD6320" w:rsidRDefault="00530120" w:rsidP="005A34D6">
            <w:pPr>
              <w:pStyle w:val="Lijstalinea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530120">
              <w:rPr>
                <w:rFonts w:ascii="Verdana" w:hAnsi="Verdana"/>
                <w:sz w:val="20"/>
                <w:szCs w:val="20"/>
              </w:rPr>
              <w:t xml:space="preserve">Er </w:t>
            </w:r>
            <w:r w:rsidR="005A34D6">
              <w:rPr>
                <w:rFonts w:ascii="Verdana" w:hAnsi="Verdana"/>
                <w:sz w:val="20"/>
                <w:szCs w:val="20"/>
              </w:rPr>
              <w:t xml:space="preserve">is bij de gemeente BVL subsidie aangevraagd. KC de Samenstroom voldoet aan de criteria. Dit zou ingezet kunnen worden extra verkeerseducatie o.i.d. </w:t>
            </w:r>
          </w:p>
          <w:p w14:paraId="61A3D815" w14:textId="2B3FBF6E" w:rsidR="00DD6320" w:rsidRDefault="00530120" w:rsidP="0018554D">
            <w:pPr>
              <w:pStyle w:val="Lijstalinea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="00DD6320">
              <w:rPr>
                <w:rFonts w:ascii="Verdana" w:hAnsi="Verdana"/>
                <w:sz w:val="20"/>
                <w:szCs w:val="20"/>
              </w:rPr>
              <w:t>p dit moment is er geen werkgroep</w:t>
            </w:r>
            <w:r>
              <w:rPr>
                <w:rFonts w:ascii="Verdana" w:hAnsi="Verdana"/>
                <w:sz w:val="20"/>
                <w:szCs w:val="20"/>
              </w:rPr>
              <w:t xml:space="preserve"> voor de veiligheid/brigadiers</w:t>
            </w:r>
            <w:r w:rsidR="00DD6320">
              <w:rPr>
                <w:rFonts w:ascii="Verdana" w:hAnsi="Verdana"/>
                <w:sz w:val="20"/>
                <w:szCs w:val="20"/>
              </w:rPr>
              <w:t>.</w:t>
            </w:r>
          </w:p>
          <w:p w14:paraId="65A58F4B" w14:textId="4A8B2DA5" w:rsidR="00DD6320" w:rsidRDefault="00DD6320" w:rsidP="00530120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Jenny en Marloes pakken dit samen op.</w:t>
            </w:r>
          </w:p>
          <w:p w14:paraId="6858AD19" w14:textId="051D83EB" w:rsidR="00530120" w:rsidRDefault="00F46662" w:rsidP="00530120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Erik bespreekt het onderwerp</w:t>
            </w:r>
            <w:r w:rsidR="00DD6320">
              <w:rPr>
                <w:rFonts w:ascii="Verdana" w:hAnsi="Verdana"/>
                <w:sz w:val="20"/>
                <w:szCs w:val="20"/>
              </w:rPr>
              <w:t xml:space="preserve"> in de leerlingenraad.</w:t>
            </w:r>
            <w:r w:rsidR="0053012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B771F24" w14:textId="58F08DA1" w:rsidR="00DD6320" w:rsidRPr="00757BD5" w:rsidRDefault="00F46662" w:rsidP="00530120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Erik vraagt na of d</w:t>
            </w:r>
            <w:r w:rsidR="005A34D6">
              <w:rPr>
                <w:rFonts w:ascii="Verdana" w:hAnsi="Verdana"/>
                <w:sz w:val="20"/>
                <w:szCs w:val="20"/>
              </w:rPr>
              <w:t>e w</w:t>
            </w:r>
            <w:r w:rsidR="00530120">
              <w:rPr>
                <w:rFonts w:ascii="Verdana" w:hAnsi="Verdana"/>
                <w:sz w:val="20"/>
                <w:szCs w:val="20"/>
              </w:rPr>
              <w:t xml:space="preserve">ijkagent </w:t>
            </w:r>
            <w:r w:rsidR="005A34D6">
              <w:rPr>
                <w:rFonts w:ascii="Verdana" w:hAnsi="Verdana"/>
                <w:sz w:val="20"/>
                <w:szCs w:val="20"/>
              </w:rPr>
              <w:t xml:space="preserve">zichzelf </w:t>
            </w:r>
            <w:r>
              <w:rPr>
                <w:rFonts w:ascii="Verdana" w:hAnsi="Verdana"/>
                <w:sz w:val="20"/>
                <w:szCs w:val="20"/>
              </w:rPr>
              <w:t xml:space="preserve">wil </w:t>
            </w:r>
            <w:r w:rsidR="00530120">
              <w:rPr>
                <w:rFonts w:ascii="Verdana" w:hAnsi="Verdana"/>
                <w:sz w:val="20"/>
                <w:szCs w:val="20"/>
              </w:rPr>
              <w:t xml:space="preserve">voorstellen in </w:t>
            </w:r>
            <w:r>
              <w:rPr>
                <w:rFonts w:ascii="Verdana" w:hAnsi="Verdana"/>
                <w:sz w:val="20"/>
                <w:szCs w:val="20"/>
              </w:rPr>
              <w:t xml:space="preserve">de </w:t>
            </w:r>
            <w:proofErr w:type="spellStart"/>
            <w:r w:rsidR="00530120">
              <w:rPr>
                <w:rFonts w:ascii="Verdana" w:hAnsi="Verdana"/>
                <w:sz w:val="20"/>
                <w:szCs w:val="20"/>
              </w:rPr>
              <w:t>SamSam</w:t>
            </w:r>
            <w:proofErr w:type="spellEnd"/>
            <w:r w:rsidR="00530120">
              <w:rPr>
                <w:rFonts w:ascii="Verdana" w:hAnsi="Verdana"/>
                <w:sz w:val="20"/>
                <w:szCs w:val="20"/>
              </w:rPr>
              <w:t>.</w:t>
            </w:r>
          </w:p>
          <w:p w14:paraId="3B866346" w14:textId="3D883E80" w:rsidR="00CF1DAF" w:rsidRDefault="00CF1DAF" w:rsidP="00DD6320">
            <w:pPr>
              <w:rPr>
                <w:rFonts w:ascii="Verdana" w:hAnsi="Verdana"/>
                <w:sz w:val="20"/>
                <w:szCs w:val="20"/>
              </w:rPr>
            </w:pPr>
          </w:p>
          <w:p w14:paraId="3A3E08EC" w14:textId="77777777" w:rsidR="003F6974" w:rsidRDefault="00CF1DAF" w:rsidP="003F697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8026FB">
              <w:rPr>
                <w:rFonts w:ascii="Verdana" w:hAnsi="Verdana"/>
                <w:sz w:val="18"/>
                <w:szCs w:val="18"/>
              </w:rPr>
              <w:t xml:space="preserve">          </w:t>
            </w:r>
            <w:r>
              <w:rPr>
                <w:rFonts w:ascii="Verdana" w:hAnsi="Verdana"/>
                <w:sz w:val="18"/>
                <w:szCs w:val="18"/>
              </w:rPr>
              <w:t>Verslag</w:t>
            </w:r>
            <w:r w:rsidR="00C918A8">
              <w:rPr>
                <w:rFonts w:ascii="Verdana" w:hAnsi="Verdana"/>
                <w:sz w:val="18"/>
                <w:szCs w:val="18"/>
              </w:rPr>
              <w:t xml:space="preserve"> vorige vergadering : </w:t>
            </w:r>
            <w:r w:rsidR="003F6974">
              <w:rPr>
                <w:rFonts w:ascii="Verdana" w:hAnsi="Verdana"/>
                <w:sz w:val="18"/>
                <w:szCs w:val="18"/>
              </w:rPr>
              <w:t>Met algemene i</w:t>
            </w:r>
            <w:r w:rsidR="00C918A8">
              <w:rPr>
                <w:rFonts w:ascii="Verdana" w:hAnsi="Verdana"/>
                <w:sz w:val="18"/>
                <w:szCs w:val="18"/>
              </w:rPr>
              <w:t>nstemming</w:t>
            </w:r>
            <w:r w:rsidR="003F6974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14:paraId="268F6EA6" w14:textId="1878FBBB" w:rsidR="00CF1DAF" w:rsidRPr="00CF1DAF" w:rsidRDefault="003F6974" w:rsidP="003F697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goed gekeurd</w:t>
            </w:r>
            <w:r w:rsidR="00C918A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925" w:type="dxa"/>
          </w:tcPr>
          <w:p w14:paraId="679494A5" w14:textId="77777777" w:rsidR="00AC25DC" w:rsidRDefault="008F05E8" w:rsidP="009521F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175C93" w14:textId="77777777" w:rsidR="00AC25DC" w:rsidRPr="00A057EA" w:rsidRDefault="008F05E8" w:rsidP="009521F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Allen</w:t>
            </w:r>
          </w:p>
        </w:tc>
      </w:tr>
      <w:tr w:rsidR="003654A3" w:rsidRPr="00A057EA" w14:paraId="587D2B42" w14:textId="77777777" w:rsidTr="00676204"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999E9" w14:textId="78E91B26" w:rsidR="003654A3" w:rsidRDefault="005412E5" w:rsidP="003654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="003654A3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6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223F90" w14:textId="77777777" w:rsidR="008F05E8" w:rsidRPr="004327B3" w:rsidRDefault="008F05E8" w:rsidP="008F05E8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Actielijst</w:t>
            </w:r>
            <w:r w:rsidRPr="00A81658">
              <w:rPr>
                <w:rFonts w:ascii="Verdana" w:hAnsi="Verdana"/>
                <w:sz w:val="22"/>
                <w:szCs w:val="22"/>
              </w:rPr>
              <w:br/>
            </w:r>
            <w:r w:rsidRPr="004327B3">
              <w:rPr>
                <w:rFonts w:ascii="Verdana" w:hAnsi="Verdana"/>
                <w:i/>
                <w:sz w:val="20"/>
                <w:szCs w:val="20"/>
              </w:rPr>
              <w:t>Bijbehorende stukken</w:t>
            </w:r>
          </w:p>
          <w:p w14:paraId="1846E965" w14:textId="77777777" w:rsidR="003654A3" w:rsidRDefault="008F05E8" w:rsidP="008F05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MR/actielijst.xlsx</w:t>
            </w:r>
          </w:p>
          <w:p w14:paraId="52D56770" w14:textId="0E3DCD25" w:rsidR="0090107B" w:rsidRPr="008B3549" w:rsidRDefault="0090107B" w:rsidP="008B3549">
            <w:pPr>
              <w:pStyle w:val="Lijstalinea"/>
              <w:numPr>
                <w:ilvl w:val="0"/>
                <w:numId w:val="16"/>
              </w:numPr>
              <w:rPr>
                <w:rFonts w:ascii="Verdana" w:hAnsi="Verdana"/>
                <w:b/>
                <w:sz w:val="22"/>
                <w:szCs w:val="22"/>
              </w:rPr>
            </w:pPr>
            <w:r w:rsidRPr="008B3549">
              <w:rPr>
                <w:rFonts w:ascii="Verdana" w:hAnsi="Verdana"/>
                <w:sz w:val="22"/>
                <w:szCs w:val="22"/>
              </w:rPr>
              <w:t>Basisonline</w:t>
            </w:r>
            <w:r w:rsidR="008B3549">
              <w:rPr>
                <w:rFonts w:ascii="Verdana" w:hAnsi="Verdana"/>
                <w:sz w:val="22"/>
                <w:szCs w:val="22"/>
              </w:rPr>
              <w:t>:</w:t>
            </w:r>
            <w:r w:rsidR="00DA6F20" w:rsidRPr="008B3549">
              <w:rPr>
                <w:rFonts w:ascii="Verdana" w:hAnsi="Verdana"/>
                <w:sz w:val="22"/>
                <w:szCs w:val="22"/>
              </w:rPr>
              <w:t xml:space="preserve"> </w:t>
            </w:r>
            <w:r w:rsidR="005C05D6">
              <w:rPr>
                <w:rFonts w:ascii="Verdana" w:hAnsi="Verdana"/>
                <w:sz w:val="22"/>
                <w:szCs w:val="22"/>
              </w:rPr>
              <w:t xml:space="preserve">Er is een speciale map </w:t>
            </w:r>
            <w:r w:rsidR="008B3549">
              <w:rPr>
                <w:rFonts w:ascii="Verdana" w:hAnsi="Verdana"/>
                <w:sz w:val="22"/>
                <w:szCs w:val="22"/>
              </w:rPr>
              <w:t xml:space="preserve">voor </w:t>
            </w:r>
            <w:proofErr w:type="spellStart"/>
            <w:r w:rsidR="008B3549">
              <w:rPr>
                <w:rFonts w:ascii="Verdana" w:hAnsi="Verdana"/>
                <w:sz w:val="22"/>
                <w:szCs w:val="22"/>
              </w:rPr>
              <w:t>mr</w:t>
            </w:r>
            <w:proofErr w:type="spellEnd"/>
            <w:r w:rsidR="008B3549">
              <w:rPr>
                <w:rFonts w:ascii="Verdana" w:hAnsi="Verdana"/>
                <w:sz w:val="22"/>
                <w:szCs w:val="22"/>
              </w:rPr>
              <w:t xml:space="preserve"> leden.</w:t>
            </w:r>
            <w:r w:rsidR="005C05D6">
              <w:rPr>
                <w:rFonts w:ascii="Verdana" w:hAnsi="Verdana"/>
                <w:sz w:val="22"/>
                <w:szCs w:val="22"/>
              </w:rPr>
              <w:t xml:space="preserve"> Rob zoekt uit wat weg kan uit deze map e</w:t>
            </w:r>
            <w:r w:rsidR="00530120">
              <w:rPr>
                <w:rFonts w:ascii="Verdana" w:hAnsi="Verdana"/>
                <w:sz w:val="22"/>
                <w:szCs w:val="22"/>
              </w:rPr>
              <w:t>n hoelang iets bewaard moet worden.</w:t>
            </w:r>
          </w:p>
          <w:p w14:paraId="5FEE1AB6" w14:textId="1024B5B5" w:rsidR="0090107B" w:rsidRPr="0090107B" w:rsidRDefault="00DA6F20" w:rsidP="0090107B">
            <w:pPr>
              <w:pStyle w:val="Lijstalinea"/>
              <w:numPr>
                <w:ilvl w:val="0"/>
                <w:numId w:val="16"/>
              </w:num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Website KC</w:t>
            </w:r>
            <w:r w:rsidR="0090107B">
              <w:rPr>
                <w:rFonts w:ascii="Verdana" w:hAnsi="Verdana"/>
                <w:sz w:val="22"/>
                <w:szCs w:val="22"/>
              </w:rPr>
              <w:t xml:space="preserve"> de Samenstroom</w:t>
            </w:r>
            <w:r w:rsidR="008B3549">
              <w:rPr>
                <w:rFonts w:ascii="Verdana" w:hAnsi="Verdana"/>
                <w:sz w:val="22"/>
                <w:szCs w:val="22"/>
              </w:rPr>
              <w:t>:</w:t>
            </w:r>
            <w:r w:rsidR="0090107B">
              <w:rPr>
                <w:rFonts w:ascii="Verdana" w:hAnsi="Verdana"/>
                <w:sz w:val="22"/>
                <w:szCs w:val="22"/>
              </w:rPr>
              <w:t xml:space="preserve"> </w:t>
            </w:r>
            <w:r w:rsidR="005C05D6">
              <w:rPr>
                <w:rFonts w:ascii="Verdana" w:hAnsi="Verdana"/>
                <w:sz w:val="22"/>
                <w:szCs w:val="22"/>
              </w:rPr>
              <w:t>Bij</w:t>
            </w:r>
            <w:r w:rsidR="0090107B">
              <w:rPr>
                <w:rFonts w:ascii="Verdana" w:hAnsi="Verdana"/>
                <w:sz w:val="22"/>
                <w:szCs w:val="22"/>
              </w:rPr>
              <w:t xml:space="preserve"> tabblad </w:t>
            </w:r>
            <w:proofErr w:type="spellStart"/>
            <w:r w:rsidR="005C05D6">
              <w:rPr>
                <w:rFonts w:ascii="Verdana" w:hAnsi="Verdana"/>
                <w:sz w:val="22"/>
                <w:szCs w:val="22"/>
              </w:rPr>
              <w:t>mr</w:t>
            </w:r>
            <w:proofErr w:type="spellEnd"/>
            <w:r w:rsidR="005C05D6">
              <w:rPr>
                <w:rFonts w:ascii="Verdana" w:hAnsi="Verdana"/>
                <w:sz w:val="22"/>
                <w:szCs w:val="22"/>
              </w:rPr>
              <w:t xml:space="preserve"> vind je informatie over de mr. </w:t>
            </w:r>
          </w:p>
          <w:p w14:paraId="3DBD9E98" w14:textId="5E65383C" w:rsidR="0090107B" w:rsidRPr="005A34D6" w:rsidRDefault="0018554D" w:rsidP="005A34D6">
            <w:pPr>
              <w:pStyle w:val="Lijstalinea"/>
              <w:numPr>
                <w:ilvl w:val="0"/>
                <w:numId w:val="16"/>
              </w:numPr>
              <w:rPr>
                <w:rFonts w:ascii="Verdana" w:hAnsi="Verdana"/>
                <w:b/>
                <w:sz w:val="22"/>
                <w:szCs w:val="22"/>
              </w:rPr>
            </w:pPr>
            <w:r w:rsidRPr="005A34D6">
              <w:rPr>
                <w:rFonts w:ascii="Verdana" w:hAnsi="Verdana"/>
                <w:sz w:val="22"/>
                <w:szCs w:val="22"/>
              </w:rPr>
              <w:t>KC raad (MR):</w:t>
            </w:r>
            <w:r w:rsidR="00DA6F20" w:rsidRPr="005A34D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5A34D6" w:rsidRPr="005A34D6">
              <w:rPr>
                <w:rFonts w:ascii="Verdana" w:hAnsi="Verdana"/>
                <w:sz w:val="22"/>
                <w:szCs w:val="22"/>
              </w:rPr>
              <w:t>We gaan overal dezelfde term gebruiken= KC raad (MR), anders schept dit verwarring.</w:t>
            </w:r>
            <w:r w:rsidR="005A34D6">
              <w:rPr>
                <w:rFonts w:ascii="Verdana" w:hAnsi="Verdana"/>
                <w:sz w:val="22"/>
                <w:szCs w:val="22"/>
              </w:rPr>
              <w:t xml:space="preserve"> Denk hierbij aan de </w:t>
            </w:r>
            <w:r w:rsidR="00DA6F20" w:rsidRPr="005A34D6">
              <w:rPr>
                <w:rFonts w:ascii="Verdana" w:hAnsi="Verdana"/>
                <w:sz w:val="22"/>
                <w:szCs w:val="22"/>
              </w:rPr>
              <w:t>website</w:t>
            </w:r>
            <w:r w:rsidR="005A34D6">
              <w:rPr>
                <w:rFonts w:ascii="Verdana" w:hAnsi="Verdana"/>
                <w:sz w:val="22"/>
                <w:szCs w:val="22"/>
              </w:rPr>
              <w:t>, mappen etc.</w:t>
            </w:r>
          </w:p>
          <w:p w14:paraId="46ED2877" w14:textId="2F549FC9" w:rsidR="008026FB" w:rsidRPr="0090107B" w:rsidRDefault="008026FB" w:rsidP="0018554D">
            <w:pPr>
              <w:pStyle w:val="Lijstalinea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25" w:type="dxa"/>
          </w:tcPr>
          <w:p w14:paraId="13363D11" w14:textId="77777777" w:rsidR="003654A3" w:rsidRDefault="008F05E8" w:rsidP="003654A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K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174DE" w14:textId="77777777" w:rsidR="003654A3" w:rsidRDefault="008F05E8" w:rsidP="008F05E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Allen</w:t>
            </w:r>
          </w:p>
        </w:tc>
      </w:tr>
      <w:tr w:rsidR="006F7CDF" w:rsidRPr="00A057EA" w14:paraId="0BC69148" w14:textId="77777777" w:rsidTr="00676204"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9876EC" w14:textId="15457400" w:rsidR="006F7CDF" w:rsidRDefault="006F7CDF" w:rsidP="003654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4.</w:t>
            </w:r>
          </w:p>
        </w:tc>
        <w:tc>
          <w:tcPr>
            <w:tcW w:w="66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C3EF7" w14:textId="4CC0ACF1" w:rsidR="008B3549" w:rsidRPr="008026FB" w:rsidRDefault="006F7CDF" w:rsidP="008B3549">
            <w:pPr>
              <w:pStyle w:val="Lijstalinea"/>
              <w:numPr>
                <w:ilvl w:val="0"/>
                <w:numId w:val="16"/>
              </w:numPr>
              <w:rPr>
                <w:rFonts w:ascii="Verdana" w:hAnsi="Verdana"/>
                <w:b/>
                <w:sz w:val="22"/>
                <w:szCs w:val="22"/>
              </w:rPr>
            </w:pPr>
            <w:r w:rsidRPr="006F7CDF">
              <w:rPr>
                <w:rFonts w:ascii="Verdana" w:hAnsi="Verdana"/>
                <w:b/>
                <w:sz w:val="22"/>
                <w:szCs w:val="22"/>
              </w:rPr>
              <w:t>Werkplan</w:t>
            </w:r>
            <w:r w:rsidR="008B3549">
              <w:rPr>
                <w:rFonts w:ascii="Verdana" w:hAnsi="Verdana"/>
                <w:sz w:val="22"/>
                <w:szCs w:val="22"/>
              </w:rPr>
              <w:t xml:space="preserve"> KC raad: </w:t>
            </w:r>
          </w:p>
          <w:p w14:paraId="080846F3" w14:textId="23927367" w:rsidR="008B3549" w:rsidRPr="00FD09AF" w:rsidRDefault="008B3549" w:rsidP="008B3549">
            <w:pPr>
              <w:pStyle w:val="Lijstalinea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Enkele onderdelen moeten nog aangevuld/geëvalueerd worden o.a.</w:t>
            </w:r>
            <w:r w:rsidR="00F324E9">
              <w:rPr>
                <w:rFonts w:ascii="Verdana" w:hAnsi="Verdana"/>
                <w:sz w:val="22"/>
                <w:szCs w:val="22"/>
              </w:rPr>
              <w:t xml:space="preserve"> de </w:t>
            </w:r>
            <w:r>
              <w:rPr>
                <w:rFonts w:ascii="Verdana" w:hAnsi="Verdana"/>
                <w:sz w:val="22"/>
                <w:szCs w:val="22"/>
              </w:rPr>
              <w:t>begroting</w:t>
            </w:r>
            <w:r w:rsidR="00F324E9">
              <w:rPr>
                <w:rFonts w:ascii="Verdana" w:hAnsi="Verdana"/>
                <w:sz w:val="22"/>
                <w:szCs w:val="22"/>
              </w:rPr>
              <w:t>.</w:t>
            </w:r>
          </w:p>
          <w:p w14:paraId="40969B1D" w14:textId="77777777" w:rsidR="008B3549" w:rsidRDefault="008B3549" w:rsidP="008B3549">
            <w:pPr>
              <w:pStyle w:val="Lijstalinea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De begroting loopt enige vertraging op door de nieuwe structuur. Een deel van de begroting 2020-2021 wordt door de nieuwe clusterdirecteuren gemaakt. Eind januari worden de nieuwe clusterdirecteuren bekend gemaakt. Eind maart worden de nieuwe teamleiders bekend gemaakt. Elk cluster heeft gemiddeld 700 leerlingen. </w:t>
            </w:r>
          </w:p>
          <w:p w14:paraId="40C32F62" w14:textId="77777777" w:rsidR="00F46662" w:rsidRDefault="00F46662" w:rsidP="00F4666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- </w:t>
            </w:r>
            <w:r w:rsidR="008B3549" w:rsidRPr="00F46662">
              <w:rPr>
                <w:rFonts w:ascii="Verdana" w:hAnsi="Verdana"/>
                <w:sz w:val="22"/>
                <w:szCs w:val="22"/>
              </w:rPr>
              <w:t xml:space="preserve">Nieuwe vakantierooster: Erik neemt dit mee naar </w:t>
            </w:r>
            <w:r>
              <w:rPr>
                <w:rFonts w:ascii="Verdana" w:hAnsi="Verdana"/>
                <w:sz w:val="22"/>
                <w:szCs w:val="22"/>
              </w:rPr>
              <w:t xml:space="preserve">      </w:t>
            </w:r>
          </w:p>
          <w:p w14:paraId="670DF086" w14:textId="15C3CB9B" w:rsidR="008B3549" w:rsidRPr="00F46662" w:rsidRDefault="00F46662" w:rsidP="00F4666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het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mt</w:t>
            </w:r>
            <w:proofErr w:type="spellEnd"/>
            <w:r w:rsidR="008B3549" w:rsidRPr="00F46662">
              <w:rPr>
                <w:rFonts w:ascii="Verdana" w:hAnsi="Verdana"/>
                <w:sz w:val="22"/>
                <w:szCs w:val="22"/>
              </w:rPr>
              <w:t xml:space="preserve">. </w:t>
            </w:r>
          </w:p>
          <w:p w14:paraId="12AD9068" w14:textId="0E428DE2" w:rsidR="008B3549" w:rsidRDefault="0018554D" w:rsidP="008B3549">
            <w:pPr>
              <w:pStyle w:val="Lijstalinea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-&gt;MR vergadering</w:t>
            </w:r>
            <w:r w:rsidR="008B3549">
              <w:rPr>
                <w:rFonts w:ascii="Verdana" w:hAnsi="Verdana"/>
                <w:sz w:val="22"/>
                <w:szCs w:val="22"/>
              </w:rPr>
              <w:t xml:space="preserve"> maart</w:t>
            </w:r>
            <w:r>
              <w:rPr>
                <w:rFonts w:ascii="Verdana" w:hAnsi="Verdana"/>
                <w:sz w:val="22"/>
                <w:szCs w:val="22"/>
              </w:rPr>
              <w:t xml:space="preserve"> 2020</w:t>
            </w:r>
            <w:r w:rsidR="008B3549">
              <w:rPr>
                <w:rFonts w:ascii="Verdana" w:hAnsi="Verdana"/>
                <w:sz w:val="22"/>
                <w:szCs w:val="22"/>
              </w:rPr>
              <w:t xml:space="preserve"> op de agenda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8B3549">
              <w:rPr>
                <w:rFonts w:ascii="Verdana" w:hAnsi="Verdana"/>
                <w:sz w:val="22"/>
                <w:szCs w:val="22"/>
              </w:rPr>
              <w:t>zetten.</w:t>
            </w:r>
          </w:p>
          <w:p w14:paraId="7B171053" w14:textId="21289D4F" w:rsidR="006F7CDF" w:rsidRPr="006F7CDF" w:rsidRDefault="006F7CDF" w:rsidP="008F05E8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25" w:type="dxa"/>
          </w:tcPr>
          <w:p w14:paraId="3EDA4321" w14:textId="244E08CB" w:rsidR="006F7CDF" w:rsidRDefault="006F7CDF" w:rsidP="003654A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4E0FF2" w14:textId="60B406EC" w:rsidR="006F7CDF" w:rsidRDefault="006F7CDF" w:rsidP="008F05E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Rob</w:t>
            </w:r>
          </w:p>
        </w:tc>
      </w:tr>
      <w:tr w:rsidR="003654A3" w:rsidRPr="00A057EA" w14:paraId="31E46692" w14:textId="77777777" w:rsidTr="00676204"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16F2C" w14:textId="1AFD8A89" w:rsidR="003654A3" w:rsidRDefault="005412E5" w:rsidP="003654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3654A3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6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27A097" w14:textId="77777777" w:rsidR="003654A3" w:rsidRDefault="008F05E8" w:rsidP="008F05E8">
            <w:pPr>
              <w:rPr>
                <w:rFonts w:ascii="Verdana" w:hAnsi="Verdana"/>
                <w:b/>
                <w:sz w:val="22"/>
                <w:szCs w:val="22"/>
              </w:rPr>
            </w:pPr>
            <w:r w:rsidRPr="00A81658">
              <w:rPr>
                <w:rFonts w:ascii="Verdana" w:hAnsi="Verdana"/>
                <w:b/>
                <w:sz w:val="22"/>
                <w:szCs w:val="22"/>
              </w:rPr>
              <w:t xml:space="preserve">Actuele zaken team </w:t>
            </w:r>
          </w:p>
          <w:p w14:paraId="7FB5F988" w14:textId="3924B4C4" w:rsidR="004B7863" w:rsidRDefault="00DD6320" w:rsidP="004B7863">
            <w:pPr>
              <w:pStyle w:val="Lijstalinea"/>
              <w:numPr>
                <w:ilvl w:val="0"/>
                <w:numId w:val="16"/>
              </w:num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Kc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de Samenstroom heeft g</w:t>
            </w:r>
            <w:r w:rsidR="004B7863">
              <w:rPr>
                <w:rFonts w:ascii="Verdana" w:hAnsi="Verdana"/>
                <w:sz w:val="22"/>
                <w:szCs w:val="22"/>
              </w:rPr>
              <w:t>ewonnen met Gemert Weet!</w:t>
            </w:r>
          </w:p>
          <w:p w14:paraId="3940C7A9" w14:textId="78386040" w:rsidR="004B7863" w:rsidRDefault="004B7863" w:rsidP="004B7863">
            <w:pPr>
              <w:pStyle w:val="Lijstalinea"/>
              <w:numPr>
                <w:ilvl w:val="0"/>
                <w:numId w:val="16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Staken 30-31 januari: Bestuur betaalt</w:t>
            </w:r>
            <w:r w:rsidR="00DD6320">
              <w:rPr>
                <w:rFonts w:ascii="Verdana" w:hAnsi="Verdana"/>
                <w:sz w:val="22"/>
                <w:szCs w:val="22"/>
              </w:rPr>
              <w:t xml:space="preserve"> het personeel </w:t>
            </w:r>
            <w:r>
              <w:rPr>
                <w:rFonts w:ascii="Verdana" w:hAnsi="Verdana"/>
                <w:sz w:val="22"/>
                <w:szCs w:val="22"/>
              </w:rPr>
              <w:t>niet do</w:t>
            </w:r>
            <w:r w:rsidR="00DD6320">
              <w:rPr>
                <w:rFonts w:ascii="Verdana" w:hAnsi="Verdana"/>
                <w:sz w:val="22"/>
                <w:szCs w:val="22"/>
              </w:rPr>
              <w:t xml:space="preserve">or. </w:t>
            </w:r>
            <w:r w:rsidR="00F46662">
              <w:rPr>
                <w:rFonts w:ascii="Verdana" w:hAnsi="Verdana"/>
                <w:sz w:val="22"/>
                <w:szCs w:val="22"/>
              </w:rPr>
              <w:t>Het t</w:t>
            </w:r>
            <w:r w:rsidR="00DD6320">
              <w:rPr>
                <w:rFonts w:ascii="Verdana" w:hAnsi="Verdana"/>
                <w:sz w:val="22"/>
                <w:szCs w:val="22"/>
              </w:rPr>
              <w:t xml:space="preserve">eam gaat in overleg: De meerderheid is voor staken. </w:t>
            </w:r>
          </w:p>
          <w:p w14:paraId="54F9E3AF" w14:textId="13A91C75" w:rsidR="004B7863" w:rsidRDefault="004B7863" w:rsidP="004B7863">
            <w:pPr>
              <w:pStyle w:val="Lijstalinea"/>
              <w:numPr>
                <w:ilvl w:val="0"/>
                <w:numId w:val="16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Instroomgroep: Moment van kennismaking</w:t>
            </w:r>
            <w:r w:rsidR="00F46662">
              <w:rPr>
                <w:rFonts w:ascii="Verdana" w:hAnsi="Verdana"/>
                <w:sz w:val="22"/>
                <w:szCs w:val="22"/>
              </w:rPr>
              <w:t xml:space="preserve"> is</w:t>
            </w:r>
            <w:r>
              <w:rPr>
                <w:rFonts w:ascii="Verdana" w:hAnsi="Verdana"/>
                <w:sz w:val="22"/>
                <w:szCs w:val="22"/>
              </w:rPr>
              <w:t xml:space="preserve"> niet goed gekozen.</w:t>
            </w:r>
            <w:r w:rsidR="00F46662">
              <w:rPr>
                <w:rFonts w:ascii="Verdana" w:hAnsi="Verdana"/>
                <w:sz w:val="22"/>
                <w:szCs w:val="22"/>
              </w:rPr>
              <w:t xml:space="preserve"> (Studiedag/alarm).</w:t>
            </w:r>
          </w:p>
          <w:p w14:paraId="4D42CFEA" w14:textId="4534F7FF" w:rsidR="00CD3A68" w:rsidRPr="004B7863" w:rsidRDefault="00CD3A68" w:rsidP="00DD6320">
            <w:pPr>
              <w:pStyle w:val="Lijstalinea"/>
              <w:numPr>
                <w:ilvl w:val="0"/>
                <w:numId w:val="16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Pr="00CD3A68">
              <w:rPr>
                <w:rFonts w:ascii="Verdana" w:hAnsi="Verdana"/>
                <w:sz w:val="22"/>
                <w:szCs w:val="22"/>
                <w:vertAlign w:val="superscript"/>
              </w:rPr>
              <w:t>e</w:t>
            </w:r>
            <w:r>
              <w:rPr>
                <w:rFonts w:ascii="Verdana" w:hAnsi="Verdana"/>
                <w:sz w:val="22"/>
                <w:szCs w:val="22"/>
              </w:rPr>
              <w:t xml:space="preserve"> week februari </w:t>
            </w:r>
            <w:r w:rsidR="00F46662">
              <w:rPr>
                <w:rFonts w:ascii="Verdana" w:hAnsi="Verdana"/>
                <w:sz w:val="22"/>
                <w:szCs w:val="22"/>
              </w:rPr>
              <w:t xml:space="preserve">vindt er migratie naar de </w:t>
            </w:r>
            <w:proofErr w:type="spellStart"/>
            <w:r w:rsidR="00F46662">
              <w:rPr>
                <w:rFonts w:ascii="Verdana" w:hAnsi="Verdana"/>
                <w:sz w:val="22"/>
                <w:szCs w:val="22"/>
              </w:rPr>
              <w:t>c</w:t>
            </w:r>
            <w:r>
              <w:rPr>
                <w:rFonts w:ascii="Verdana" w:hAnsi="Verdana"/>
                <w:sz w:val="22"/>
                <w:szCs w:val="22"/>
              </w:rPr>
              <w:t>loud</w:t>
            </w:r>
            <w:proofErr w:type="spellEnd"/>
            <w:r w:rsidR="00F46662">
              <w:rPr>
                <w:rFonts w:ascii="Verdana" w:hAnsi="Verdana"/>
                <w:sz w:val="22"/>
                <w:szCs w:val="22"/>
              </w:rPr>
              <w:t xml:space="preserve"> plaats</w:t>
            </w:r>
            <w:r>
              <w:rPr>
                <w:rFonts w:ascii="Verdana" w:hAnsi="Verdana"/>
                <w:sz w:val="22"/>
                <w:szCs w:val="22"/>
              </w:rPr>
              <w:t xml:space="preserve">. </w:t>
            </w:r>
            <w:r w:rsidR="003F6974">
              <w:rPr>
                <w:rFonts w:ascii="Verdana" w:hAnsi="Verdana"/>
                <w:sz w:val="22"/>
                <w:szCs w:val="22"/>
              </w:rPr>
              <w:t xml:space="preserve">Dit kan problemen opleveren. </w:t>
            </w:r>
            <w:r>
              <w:rPr>
                <w:rFonts w:ascii="Verdana" w:hAnsi="Verdana"/>
                <w:sz w:val="22"/>
                <w:szCs w:val="22"/>
              </w:rPr>
              <w:t>Aandachtspunten aangeven bij de ICT werkgroep.</w:t>
            </w:r>
          </w:p>
        </w:tc>
        <w:tc>
          <w:tcPr>
            <w:tcW w:w="925" w:type="dxa"/>
          </w:tcPr>
          <w:p w14:paraId="172F1130" w14:textId="77777777" w:rsidR="003654A3" w:rsidRDefault="008F05E8" w:rsidP="003654A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B3155D" w14:textId="77777777" w:rsidR="00880F3C" w:rsidRPr="00A057EA" w:rsidRDefault="008F05E8" w:rsidP="00880F3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PG</w:t>
            </w:r>
          </w:p>
          <w:p w14:paraId="084749BC" w14:textId="77777777" w:rsidR="003654A3" w:rsidRDefault="003654A3" w:rsidP="003654A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E0FFD" w:rsidRPr="00A057EA" w14:paraId="611D71A5" w14:textId="77777777" w:rsidTr="00676204"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C671D" w14:textId="3E9D6CC6" w:rsidR="003E0FFD" w:rsidRDefault="003E0FFD" w:rsidP="003654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66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EDF976" w14:textId="77777777" w:rsidR="003E0FFD" w:rsidRDefault="00757BD5" w:rsidP="008F05E8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Financieel overzicht oudervereniging </w:t>
            </w:r>
          </w:p>
          <w:p w14:paraId="717CB054" w14:textId="735E3E60" w:rsidR="00CD3A68" w:rsidRPr="00CD3A68" w:rsidRDefault="00CD3A68" w:rsidP="003F6974">
            <w:pPr>
              <w:rPr>
                <w:rFonts w:ascii="Verdana" w:hAnsi="Verdana"/>
                <w:sz w:val="22"/>
                <w:szCs w:val="22"/>
              </w:rPr>
            </w:pPr>
            <w:r w:rsidRPr="00CD3A68">
              <w:rPr>
                <w:rFonts w:ascii="Verdana" w:hAnsi="Verdana"/>
                <w:sz w:val="22"/>
                <w:szCs w:val="22"/>
              </w:rPr>
              <w:t>Jeroen en M</w:t>
            </w:r>
            <w:r w:rsidR="00C918A8">
              <w:rPr>
                <w:rFonts w:ascii="Verdana" w:hAnsi="Verdana"/>
                <w:sz w:val="22"/>
                <w:szCs w:val="22"/>
              </w:rPr>
              <w:t>artine</w:t>
            </w:r>
            <w:r w:rsidRPr="00CD3A68">
              <w:rPr>
                <w:rFonts w:ascii="Verdana" w:hAnsi="Verdana"/>
                <w:sz w:val="22"/>
                <w:szCs w:val="22"/>
              </w:rPr>
              <w:t xml:space="preserve"> </w:t>
            </w:r>
            <w:r w:rsidR="00DD6320">
              <w:rPr>
                <w:rFonts w:ascii="Verdana" w:hAnsi="Verdana"/>
                <w:sz w:val="22"/>
                <w:szCs w:val="22"/>
              </w:rPr>
              <w:t xml:space="preserve">worden gevraagd om </w:t>
            </w:r>
            <w:r w:rsidR="003F6974">
              <w:rPr>
                <w:rFonts w:ascii="Verdana" w:hAnsi="Verdana"/>
                <w:sz w:val="22"/>
                <w:szCs w:val="22"/>
              </w:rPr>
              <w:t>toelichting te geven op</w:t>
            </w:r>
            <w:r w:rsidR="00DD6320">
              <w:rPr>
                <w:rFonts w:ascii="Verdana" w:hAnsi="Verdana"/>
                <w:sz w:val="22"/>
                <w:szCs w:val="22"/>
              </w:rPr>
              <w:t xml:space="preserve"> de</w:t>
            </w:r>
            <w:r w:rsidRPr="00CD3A68">
              <w:rPr>
                <w:rFonts w:ascii="Verdana" w:hAnsi="Verdana"/>
                <w:sz w:val="22"/>
                <w:szCs w:val="22"/>
              </w:rPr>
              <w:t xml:space="preserve"> vergadering</w:t>
            </w:r>
            <w:r w:rsidR="00DD632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3F6974">
              <w:rPr>
                <w:rFonts w:ascii="Verdana" w:hAnsi="Verdana"/>
                <w:sz w:val="22"/>
                <w:szCs w:val="22"/>
              </w:rPr>
              <w:t>van de KC raad (</w:t>
            </w:r>
            <w:proofErr w:type="spellStart"/>
            <w:r w:rsidR="003F6974">
              <w:rPr>
                <w:rFonts w:ascii="Verdana" w:hAnsi="Verdana"/>
                <w:sz w:val="22"/>
                <w:szCs w:val="22"/>
              </w:rPr>
              <w:t>mr</w:t>
            </w:r>
            <w:proofErr w:type="spellEnd"/>
            <w:r w:rsidR="003F6974">
              <w:rPr>
                <w:rFonts w:ascii="Verdana" w:hAnsi="Verdana"/>
                <w:sz w:val="22"/>
                <w:szCs w:val="22"/>
              </w:rPr>
              <w:t>) maart</w:t>
            </w:r>
            <w:r w:rsidR="003F6974" w:rsidRPr="00CD3A68">
              <w:rPr>
                <w:rFonts w:ascii="Verdana" w:hAnsi="Verdana"/>
                <w:sz w:val="22"/>
                <w:szCs w:val="22"/>
              </w:rPr>
              <w:t xml:space="preserve"> 2020</w:t>
            </w:r>
            <w:r w:rsidR="003F6974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925" w:type="dxa"/>
          </w:tcPr>
          <w:p w14:paraId="57857CD4" w14:textId="49B3F648" w:rsidR="003E0FFD" w:rsidRDefault="00757BD5" w:rsidP="003654A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12A3AA" w14:textId="35DEE0BB" w:rsidR="003E0FFD" w:rsidRDefault="00757BD5" w:rsidP="00880F3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Jeroen</w:t>
            </w:r>
          </w:p>
        </w:tc>
      </w:tr>
      <w:tr w:rsidR="003E0FFD" w:rsidRPr="00A057EA" w14:paraId="659D2E4C" w14:textId="77777777" w:rsidTr="00676204"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AA198" w14:textId="6B138FA5" w:rsidR="003E0FFD" w:rsidRDefault="00757BD5" w:rsidP="003654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3E0FFD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6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560DF3" w14:textId="5E5957A9" w:rsidR="00CD3A68" w:rsidRPr="00CD3A68" w:rsidRDefault="003E0FFD" w:rsidP="00CD3A68">
            <w:pPr>
              <w:pStyle w:val="Normaalweb"/>
              <w:rPr>
                <w:rFonts w:ascii="Verdana" w:hAnsi="Verdana"/>
                <w:color w:val="000000"/>
                <w:sz w:val="22"/>
                <w:szCs w:val="22"/>
              </w:rPr>
            </w:pPr>
            <w:r w:rsidRPr="003E0FFD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LOC raad </w:t>
            </w:r>
            <w:r w:rsidR="003F6974">
              <w:rPr>
                <w:rFonts w:ascii="Verdana" w:hAnsi="Verdana"/>
                <w:color w:val="000000"/>
                <w:sz w:val="22"/>
                <w:szCs w:val="22"/>
              </w:rPr>
              <w:t>Zie punt 2 en punt 12. Verder nog geen ontwikkelingen.</w:t>
            </w:r>
          </w:p>
        </w:tc>
        <w:tc>
          <w:tcPr>
            <w:tcW w:w="925" w:type="dxa"/>
          </w:tcPr>
          <w:p w14:paraId="0961F2EE" w14:textId="75049157" w:rsidR="003E0FFD" w:rsidRPr="00A057EA" w:rsidRDefault="003E0FFD" w:rsidP="003654A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B14B29" w14:textId="05926F60" w:rsidR="003E0FFD" w:rsidRDefault="003E0FFD" w:rsidP="003654A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Rob</w:t>
            </w:r>
          </w:p>
        </w:tc>
      </w:tr>
      <w:tr w:rsidR="003654A3" w:rsidRPr="00A057EA" w14:paraId="3D48AEF3" w14:textId="77777777" w:rsidTr="006F7CDF">
        <w:trPr>
          <w:trHeight w:val="335"/>
        </w:trPr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71541" w14:textId="2EAE6A95" w:rsidR="003654A3" w:rsidRPr="00A057EA" w:rsidRDefault="00757BD5" w:rsidP="003654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66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4E130" w14:textId="77777777" w:rsidR="003F6974" w:rsidRDefault="006F7CDF" w:rsidP="006F7CD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Stand van zaken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Goo</w:t>
            </w:r>
            <w:proofErr w:type="spellEnd"/>
            <w:r w:rsidR="00CD3A6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14:paraId="6E2A0365" w14:textId="0C45CD94" w:rsidR="003654A3" w:rsidRDefault="003F6974" w:rsidP="006F7CDF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Goo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staat er financieel goed voor. </w:t>
            </w:r>
            <w:r w:rsidR="00CD3A68" w:rsidRPr="00CD3A68">
              <w:rPr>
                <w:rFonts w:ascii="Verdana" w:hAnsi="Verdana"/>
                <w:sz w:val="22"/>
                <w:szCs w:val="22"/>
              </w:rPr>
              <w:t xml:space="preserve">Fusiegelden zijn </w:t>
            </w:r>
            <w:r w:rsidR="00DD6320">
              <w:rPr>
                <w:rFonts w:ascii="Verdana" w:hAnsi="Verdana"/>
                <w:sz w:val="22"/>
                <w:szCs w:val="22"/>
              </w:rPr>
              <w:t xml:space="preserve">al eerder </w:t>
            </w:r>
            <w:r w:rsidR="00CD3A68" w:rsidRPr="00CD3A68">
              <w:rPr>
                <w:rFonts w:ascii="Verdana" w:hAnsi="Verdana"/>
                <w:sz w:val="22"/>
                <w:szCs w:val="22"/>
              </w:rPr>
              <w:t>ingehouden</w:t>
            </w:r>
            <w:r w:rsidR="00DD6320">
              <w:rPr>
                <w:rFonts w:ascii="Verdana" w:hAnsi="Verdana"/>
                <w:b/>
                <w:sz w:val="22"/>
                <w:szCs w:val="22"/>
              </w:rPr>
              <w:t xml:space="preserve">. </w:t>
            </w:r>
            <w:r w:rsidR="00DD6320">
              <w:rPr>
                <w:rFonts w:ascii="Verdana" w:hAnsi="Verdana"/>
                <w:sz w:val="22"/>
                <w:szCs w:val="22"/>
              </w:rPr>
              <w:t>Dit g</w:t>
            </w:r>
            <w:r w:rsidR="00CD3A68" w:rsidRPr="00CD3A68">
              <w:rPr>
                <w:rFonts w:ascii="Verdana" w:hAnsi="Verdana"/>
                <w:sz w:val="22"/>
                <w:szCs w:val="22"/>
              </w:rPr>
              <w:t>aat niet ten koste van KC de Samenstroom</w:t>
            </w:r>
            <w:r w:rsidR="00CD3A68">
              <w:rPr>
                <w:rFonts w:ascii="Verdana" w:hAnsi="Verdana"/>
                <w:sz w:val="22"/>
                <w:szCs w:val="22"/>
              </w:rPr>
              <w:t>.</w:t>
            </w:r>
          </w:p>
          <w:p w14:paraId="1C244A77" w14:textId="5C31662F" w:rsidR="00CD3A68" w:rsidRPr="00CD3A68" w:rsidRDefault="00CD3A68" w:rsidP="006F7CDF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925" w:type="dxa"/>
          </w:tcPr>
          <w:p w14:paraId="37497BDE" w14:textId="450D2693" w:rsidR="003654A3" w:rsidRPr="00A057EA" w:rsidRDefault="006F7CDF" w:rsidP="003654A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21B5D0" w14:textId="77777777" w:rsidR="003654A3" w:rsidRPr="00A057EA" w:rsidRDefault="008F05E8" w:rsidP="003654A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Erik</w:t>
            </w:r>
          </w:p>
        </w:tc>
      </w:tr>
      <w:tr w:rsidR="008F05E8" w:rsidRPr="007E2267" w14:paraId="74462808" w14:textId="77777777" w:rsidTr="00676204">
        <w:trPr>
          <w:trHeight w:val="221"/>
        </w:trPr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6C7792" w14:textId="5CD1303A" w:rsidR="008F05E8" w:rsidRDefault="00757BD5" w:rsidP="008F05E8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  <w:r w:rsidR="008F05E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6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33E6F7" w14:textId="77777777" w:rsidR="008F05E8" w:rsidRPr="008F05E8" w:rsidRDefault="008F05E8" w:rsidP="008F05E8">
            <w:pPr>
              <w:spacing w:line="256" w:lineRule="auto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 w:rsidRPr="008F05E8">
              <w:rPr>
                <w:rFonts w:ascii="Verdana" w:hAnsi="Verdana"/>
                <w:b/>
                <w:sz w:val="22"/>
                <w:szCs w:val="22"/>
                <w:lang w:eastAsia="en-US"/>
              </w:rPr>
              <w:t xml:space="preserve">Evalueren van </w:t>
            </w:r>
            <w:proofErr w:type="spellStart"/>
            <w:r w:rsidRPr="008F05E8">
              <w:rPr>
                <w:rFonts w:ascii="Verdana" w:hAnsi="Verdana"/>
                <w:b/>
                <w:sz w:val="22"/>
                <w:szCs w:val="22"/>
                <w:lang w:eastAsia="en-US"/>
              </w:rPr>
              <w:t>Kindcentumgids</w:t>
            </w:r>
            <w:proofErr w:type="spellEnd"/>
            <w:r w:rsidRPr="008F05E8">
              <w:rPr>
                <w:rFonts w:ascii="Verdana" w:hAnsi="Verdana"/>
                <w:b/>
                <w:sz w:val="22"/>
                <w:szCs w:val="22"/>
                <w:lang w:eastAsia="en-US"/>
              </w:rPr>
              <w:t xml:space="preserve"> 2019-2020</w:t>
            </w:r>
            <w:r w:rsidRPr="008F05E8">
              <w:rPr>
                <w:rFonts w:ascii="Verdana" w:hAnsi="Verdana"/>
                <w:b/>
                <w:sz w:val="22"/>
                <w:szCs w:val="22"/>
              </w:rPr>
              <w:br/>
            </w:r>
            <w:r w:rsidRPr="008F05E8">
              <w:rPr>
                <w:rFonts w:ascii="Verdana" w:hAnsi="Verdana"/>
                <w:i/>
                <w:sz w:val="22"/>
                <w:szCs w:val="22"/>
              </w:rPr>
              <w:t>Bijbehorende stukken</w:t>
            </w:r>
          </w:p>
          <w:p w14:paraId="603408B2" w14:textId="77777777" w:rsidR="008F05E8" w:rsidRPr="00CD3A68" w:rsidRDefault="00EC4424" w:rsidP="008F05E8">
            <w:pPr>
              <w:pStyle w:val="Lijstalinea"/>
              <w:numPr>
                <w:ilvl w:val="0"/>
                <w:numId w:val="15"/>
              </w:numPr>
              <w:rPr>
                <w:rFonts w:ascii="Verdana" w:hAnsi="Verdana"/>
                <w:i/>
                <w:sz w:val="22"/>
                <w:szCs w:val="22"/>
              </w:rPr>
            </w:pPr>
            <w:hyperlink r:id="rId6" w:history="1">
              <w:r w:rsidR="008F05E8" w:rsidRPr="008F05E8">
                <w:rPr>
                  <w:rStyle w:val="Hyperlink"/>
                  <w:rFonts w:ascii="Verdana" w:hAnsi="Verdana"/>
                  <w:i/>
                  <w:sz w:val="22"/>
                  <w:szCs w:val="22"/>
                </w:rPr>
                <w:t>www.kcsamenstroom.nl</w:t>
              </w:r>
            </w:hyperlink>
            <w:r w:rsidR="008F05E8" w:rsidRPr="008F05E8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r w:rsidR="008F05E8" w:rsidRPr="008F05E8">
              <w:rPr>
                <w:rFonts w:ascii="Verdana" w:hAnsi="Verdana"/>
                <w:i/>
                <w:sz w:val="22"/>
                <w:szCs w:val="22"/>
              </w:rPr>
              <w:sym w:font="Wingdings" w:char="F0E0"/>
            </w:r>
            <w:r w:rsidR="008F05E8" w:rsidRPr="008F05E8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proofErr w:type="spellStart"/>
            <w:r w:rsidR="008F05E8" w:rsidRPr="008F05E8">
              <w:rPr>
                <w:rFonts w:ascii="Verdana" w:hAnsi="Verdana"/>
                <w:i/>
                <w:sz w:val="22"/>
                <w:szCs w:val="22"/>
              </w:rPr>
              <w:t>kindcentrumgids</w:t>
            </w:r>
            <w:proofErr w:type="spellEnd"/>
            <w:r w:rsidR="008F05E8" w:rsidRPr="008F05E8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</w:p>
          <w:p w14:paraId="36308426" w14:textId="569C7192" w:rsidR="00CD3A68" w:rsidRPr="008F05E8" w:rsidRDefault="00CD3A68" w:rsidP="00CD3A68">
            <w:pPr>
              <w:pStyle w:val="Lijstalinea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Vergadering maart 2020 terug laten komen op de agenda.</w:t>
            </w:r>
          </w:p>
        </w:tc>
        <w:tc>
          <w:tcPr>
            <w:tcW w:w="925" w:type="dxa"/>
          </w:tcPr>
          <w:p w14:paraId="7E4A674A" w14:textId="73F0A610" w:rsidR="008F05E8" w:rsidRPr="007E2267" w:rsidRDefault="006F7CDF" w:rsidP="008F05E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6978A6" w14:textId="77777777" w:rsidR="008F05E8" w:rsidRPr="007E2267" w:rsidRDefault="008F05E8" w:rsidP="008F05E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Allen</w:t>
            </w:r>
          </w:p>
        </w:tc>
      </w:tr>
      <w:tr w:rsidR="008F05E8" w:rsidRPr="00A057EA" w14:paraId="3DF89ED0" w14:textId="77777777" w:rsidTr="00676204">
        <w:trPr>
          <w:trHeight w:val="471"/>
        </w:trPr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71AD5" w14:textId="7D39FF48" w:rsidR="008F05E8" w:rsidRPr="00A057EA" w:rsidRDefault="00757BD5" w:rsidP="008F05E8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  <w:r w:rsidR="003E0FFD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6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D5723" w14:textId="77777777" w:rsidR="008F05E8" w:rsidRDefault="008F05E8" w:rsidP="008F05E8">
            <w:pPr>
              <w:tabs>
                <w:tab w:val="left" w:pos="3045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A81658">
              <w:rPr>
                <w:rFonts w:ascii="Verdana" w:hAnsi="Verdana"/>
                <w:b/>
                <w:sz w:val="22"/>
                <w:szCs w:val="22"/>
              </w:rPr>
              <w:t>Binnengekomen stukken</w:t>
            </w:r>
            <w:r w:rsidR="00CD3A6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14:paraId="4ABDD54B" w14:textId="3BB0A6DB" w:rsidR="00CD3A68" w:rsidRDefault="00DD6320" w:rsidP="008F05E8">
            <w:pPr>
              <w:tabs>
                <w:tab w:val="left" w:pos="3045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Er zat niets in de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ideeën</w:t>
            </w:r>
            <w:r w:rsidR="00CD3A68">
              <w:rPr>
                <w:rFonts w:ascii="Verdana" w:hAnsi="Verdana"/>
                <w:sz w:val="22"/>
                <w:szCs w:val="22"/>
              </w:rPr>
              <w:t>bus</w:t>
            </w:r>
            <w:proofErr w:type="spellEnd"/>
            <w:r w:rsidR="00CD3A68">
              <w:rPr>
                <w:rFonts w:ascii="Verdana" w:hAnsi="Verdana"/>
                <w:sz w:val="22"/>
                <w:szCs w:val="22"/>
              </w:rPr>
              <w:t>.</w:t>
            </w:r>
          </w:p>
          <w:p w14:paraId="02FDE22D" w14:textId="2C3C68E3" w:rsidR="00DD6320" w:rsidRPr="00CD3A68" w:rsidRDefault="0018554D" w:rsidP="008F05E8">
            <w:pPr>
              <w:tabs>
                <w:tab w:val="left" w:pos="3045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Er zijn geen belangrijke stukken binnen</w:t>
            </w:r>
            <w:r w:rsidR="00DD6320">
              <w:rPr>
                <w:rFonts w:ascii="Verdana" w:hAnsi="Verdana"/>
                <w:sz w:val="22"/>
                <w:szCs w:val="22"/>
              </w:rPr>
              <w:t>gekomen.</w:t>
            </w:r>
          </w:p>
          <w:p w14:paraId="7EC4B9FF" w14:textId="77777777" w:rsidR="008F05E8" w:rsidRPr="00A81658" w:rsidRDefault="008F05E8" w:rsidP="008F05E8">
            <w:pPr>
              <w:tabs>
                <w:tab w:val="left" w:pos="3045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25" w:type="dxa"/>
          </w:tcPr>
          <w:p w14:paraId="5C205522" w14:textId="77777777" w:rsidR="008F05E8" w:rsidRPr="00A057EA" w:rsidRDefault="008F05E8" w:rsidP="008F05E8">
            <w:pPr>
              <w:rPr>
                <w:rFonts w:ascii="Verdana" w:hAnsi="Verdana"/>
                <w:sz w:val="18"/>
                <w:szCs w:val="18"/>
              </w:rPr>
            </w:pPr>
            <w:r w:rsidRPr="00A057EA">
              <w:rPr>
                <w:rFonts w:ascii="Verdana" w:hAnsi="Verdana"/>
                <w:sz w:val="18"/>
                <w:szCs w:val="18"/>
              </w:rPr>
              <w:t>K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6EEFF6" w14:textId="7C22A33E" w:rsidR="008F05E8" w:rsidRPr="00A057EA" w:rsidRDefault="003E0FFD" w:rsidP="008F05E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Rob</w:t>
            </w:r>
          </w:p>
        </w:tc>
      </w:tr>
      <w:tr w:rsidR="008F05E8" w:rsidRPr="00A057EA" w14:paraId="6CD2B357" w14:textId="77777777" w:rsidTr="00676204">
        <w:trPr>
          <w:trHeight w:val="471"/>
        </w:trPr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1615D" w14:textId="6FAC7443" w:rsidR="008F05E8" w:rsidRPr="00A057EA" w:rsidRDefault="00757BD5" w:rsidP="008F05E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  <w:r w:rsidR="008F05E8" w:rsidRPr="00A057EA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6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EB4BA" w14:textId="77777777" w:rsidR="008F05E8" w:rsidRDefault="008F05E8" w:rsidP="008F05E8">
            <w:pPr>
              <w:tabs>
                <w:tab w:val="left" w:pos="3045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A81658">
              <w:rPr>
                <w:rFonts w:ascii="Verdana" w:hAnsi="Verdana"/>
                <w:b/>
                <w:sz w:val="22"/>
                <w:szCs w:val="22"/>
              </w:rPr>
              <w:t>Vragen vanuit ouders</w:t>
            </w:r>
          </w:p>
          <w:p w14:paraId="1830F16C" w14:textId="4150E1DF" w:rsidR="00CD3A68" w:rsidRPr="00CD3A68" w:rsidRDefault="0018554D" w:rsidP="008F05E8">
            <w:pPr>
              <w:tabs>
                <w:tab w:val="left" w:pos="3045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Staking: Ouders worden z.s.m. geïnformeerd via ouderportaal.</w:t>
            </w:r>
          </w:p>
        </w:tc>
        <w:tc>
          <w:tcPr>
            <w:tcW w:w="925" w:type="dxa"/>
          </w:tcPr>
          <w:p w14:paraId="28AA7E66" w14:textId="77777777" w:rsidR="008F05E8" w:rsidRPr="00A057EA" w:rsidRDefault="008F05E8" w:rsidP="008F05E8">
            <w:pPr>
              <w:rPr>
                <w:rFonts w:ascii="Verdana" w:hAnsi="Verdana"/>
                <w:sz w:val="18"/>
                <w:szCs w:val="18"/>
              </w:rPr>
            </w:pPr>
            <w:r w:rsidRPr="00A057EA">
              <w:rPr>
                <w:rFonts w:ascii="Verdana" w:hAnsi="Verdana"/>
                <w:sz w:val="18"/>
                <w:szCs w:val="18"/>
              </w:rPr>
              <w:t>M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BFD171" w14:textId="77777777" w:rsidR="008F05E8" w:rsidRPr="00A057EA" w:rsidRDefault="008F05E8" w:rsidP="008F05E8">
            <w:pPr>
              <w:rPr>
                <w:rFonts w:ascii="Verdana" w:hAnsi="Verdana"/>
                <w:sz w:val="18"/>
                <w:szCs w:val="18"/>
              </w:rPr>
            </w:pPr>
            <w:r w:rsidRPr="00A057EA">
              <w:rPr>
                <w:rFonts w:ascii="Verdana" w:hAnsi="Verdana"/>
                <w:sz w:val="18"/>
                <w:szCs w:val="18"/>
              </w:rPr>
              <w:t>Allen</w:t>
            </w:r>
          </w:p>
        </w:tc>
      </w:tr>
      <w:tr w:rsidR="008F05E8" w:rsidRPr="00A057EA" w14:paraId="56E28642" w14:textId="77777777" w:rsidTr="00676204">
        <w:trPr>
          <w:trHeight w:val="471"/>
        </w:trPr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701E5" w14:textId="6E22C2B3" w:rsidR="008F05E8" w:rsidRPr="00A057EA" w:rsidRDefault="005E0FF2" w:rsidP="008F05E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757BD5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6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50A09B" w14:textId="77777777" w:rsidR="008F05E8" w:rsidRDefault="008F05E8" w:rsidP="008F05E8">
            <w:pPr>
              <w:tabs>
                <w:tab w:val="left" w:pos="3045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A81658">
              <w:rPr>
                <w:rFonts w:ascii="Verdana" w:hAnsi="Verdana"/>
                <w:b/>
                <w:sz w:val="22"/>
                <w:szCs w:val="22"/>
              </w:rPr>
              <w:t>Rondvraag:</w:t>
            </w:r>
          </w:p>
          <w:p w14:paraId="6CEC584A" w14:textId="2575D139" w:rsidR="003F6974" w:rsidRDefault="006B390D" w:rsidP="008F05E8">
            <w:pPr>
              <w:tabs>
                <w:tab w:val="left" w:pos="3045"/>
              </w:tabs>
              <w:rPr>
                <w:rFonts w:ascii="Verdana" w:hAnsi="Verdana"/>
                <w:sz w:val="22"/>
                <w:szCs w:val="22"/>
              </w:rPr>
            </w:pPr>
            <w:r w:rsidRPr="006B390D">
              <w:rPr>
                <w:rFonts w:ascii="Verdana" w:hAnsi="Verdana"/>
                <w:sz w:val="22"/>
                <w:szCs w:val="22"/>
              </w:rPr>
              <w:t>Marloes</w:t>
            </w:r>
            <w:r w:rsidR="003F6974">
              <w:rPr>
                <w:rFonts w:ascii="Verdana" w:hAnsi="Verdana"/>
                <w:sz w:val="22"/>
                <w:szCs w:val="22"/>
              </w:rPr>
              <w:t xml:space="preserve"> LOC </w:t>
            </w:r>
            <w:r w:rsidRPr="006B390D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18554D">
              <w:rPr>
                <w:rFonts w:ascii="Verdana" w:hAnsi="Verdana"/>
                <w:sz w:val="22"/>
                <w:szCs w:val="22"/>
              </w:rPr>
              <w:t>De c</w:t>
            </w:r>
            <w:r>
              <w:rPr>
                <w:rFonts w:ascii="Verdana" w:hAnsi="Verdana"/>
                <w:sz w:val="22"/>
                <w:szCs w:val="22"/>
              </w:rPr>
              <w:t xml:space="preserve">ommunicatie/betrokkenheid met </w:t>
            </w:r>
          </w:p>
          <w:p w14:paraId="10A5498B" w14:textId="77777777" w:rsidR="003F6974" w:rsidRDefault="003F6974" w:rsidP="008F05E8">
            <w:pPr>
              <w:tabs>
                <w:tab w:val="left" w:pos="3045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   </w:t>
            </w:r>
            <w:r w:rsidR="0018554D">
              <w:rPr>
                <w:rFonts w:ascii="Verdana" w:hAnsi="Verdana"/>
                <w:sz w:val="22"/>
                <w:szCs w:val="22"/>
              </w:rPr>
              <w:t xml:space="preserve">de </w:t>
            </w:r>
            <w:r w:rsidR="006B390D">
              <w:rPr>
                <w:rFonts w:ascii="Verdana" w:hAnsi="Verdana"/>
                <w:sz w:val="22"/>
                <w:szCs w:val="22"/>
              </w:rPr>
              <w:t xml:space="preserve">coördinatoren </w:t>
            </w:r>
            <w:r w:rsidR="00DD632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B390D">
              <w:rPr>
                <w:rFonts w:ascii="Verdana" w:hAnsi="Verdana"/>
                <w:sz w:val="22"/>
                <w:szCs w:val="22"/>
              </w:rPr>
              <w:t xml:space="preserve">is niet optimaal. Er heerst het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2254B449" w14:textId="77777777" w:rsidR="003F6974" w:rsidRDefault="003F6974" w:rsidP="008F05E8">
            <w:pPr>
              <w:tabs>
                <w:tab w:val="left" w:pos="3045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 xml:space="preserve">            </w:t>
            </w:r>
            <w:r w:rsidR="006B390D">
              <w:rPr>
                <w:rFonts w:ascii="Verdana" w:hAnsi="Verdana"/>
                <w:sz w:val="22"/>
                <w:szCs w:val="22"/>
              </w:rPr>
              <w:t xml:space="preserve">gevoel dat er overal zelf achteraan gegaan moet </w:t>
            </w:r>
          </w:p>
          <w:p w14:paraId="71815692" w14:textId="42F28D0F" w:rsidR="0018554D" w:rsidRDefault="003F6974" w:rsidP="008F05E8">
            <w:pPr>
              <w:tabs>
                <w:tab w:val="left" w:pos="3045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</w:t>
            </w:r>
            <w:r w:rsidR="006B390D">
              <w:rPr>
                <w:rFonts w:ascii="Verdana" w:hAnsi="Verdana"/>
                <w:sz w:val="22"/>
                <w:szCs w:val="22"/>
              </w:rPr>
              <w:t xml:space="preserve">worden. </w:t>
            </w:r>
          </w:p>
          <w:p w14:paraId="222931E3" w14:textId="26E981B7" w:rsidR="00CD3A68" w:rsidRPr="0018554D" w:rsidRDefault="0018554D" w:rsidP="0018554D">
            <w:pPr>
              <w:pStyle w:val="Lijstalinea"/>
              <w:numPr>
                <w:ilvl w:val="0"/>
                <w:numId w:val="17"/>
              </w:numPr>
              <w:tabs>
                <w:tab w:val="left" w:pos="3045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Erik neemt dit punt</w:t>
            </w:r>
            <w:r w:rsidR="006B390D" w:rsidRPr="0018554D">
              <w:rPr>
                <w:rFonts w:ascii="Verdana" w:hAnsi="Verdana"/>
                <w:sz w:val="22"/>
                <w:szCs w:val="22"/>
              </w:rPr>
              <w:t xml:space="preserve"> mee naar MT.</w:t>
            </w:r>
          </w:p>
          <w:p w14:paraId="307D3C15" w14:textId="77777777" w:rsidR="0018554D" w:rsidRDefault="006B390D" w:rsidP="008F05E8">
            <w:pPr>
              <w:tabs>
                <w:tab w:val="left" w:pos="3045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Jenny: </w:t>
            </w:r>
            <w:r w:rsidR="00655016">
              <w:rPr>
                <w:rFonts w:ascii="Verdana" w:hAnsi="Verdana"/>
                <w:sz w:val="22"/>
                <w:szCs w:val="22"/>
              </w:rPr>
              <w:t xml:space="preserve">We zoeken een goede spreker voor de </w:t>
            </w:r>
            <w:r w:rsidR="0018554D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4919620B" w14:textId="77777777" w:rsidR="003F6974" w:rsidRDefault="003F6974" w:rsidP="008F05E8">
            <w:pPr>
              <w:tabs>
                <w:tab w:val="left" w:pos="3045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</w:t>
            </w:r>
            <w:r w:rsidR="00655016">
              <w:rPr>
                <w:rFonts w:ascii="Verdana" w:hAnsi="Verdana"/>
                <w:sz w:val="22"/>
                <w:szCs w:val="22"/>
              </w:rPr>
              <w:t>jaarvergadering.</w:t>
            </w:r>
            <w:r w:rsidR="0018554D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Jenny stemt dit af met  </w:t>
            </w:r>
          </w:p>
          <w:p w14:paraId="761C0B4C" w14:textId="5468315F" w:rsidR="0018554D" w:rsidRDefault="003F6974" w:rsidP="008F05E8">
            <w:pPr>
              <w:tabs>
                <w:tab w:val="left" w:pos="3045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betrokkenen.</w:t>
            </w:r>
          </w:p>
          <w:p w14:paraId="4B3EC257" w14:textId="7A399F8D" w:rsidR="006B390D" w:rsidRPr="0018554D" w:rsidRDefault="00F324E9" w:rsidP="0018554D">
            <w:pPr>
              <w:pStyle w:val="Lijstalinea"/>
              <w:numPr>
                <w:ilvl w:val="0"/>
                <w:numId w:val="17"/>
              </w:numPr>
              <w:tabs>
                <w:tab w:val="left" w:pos="3045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Suggestie KC raad (MR)</w:t>
            </w:r>
            <w:r w:rsidR="00655016" w:rsidRPr="0018554D">
              <w:rPr>
                <w:rFonts w:ascii="Verdana" w:hAnsi="Verdana"/>
                <w:sz w:val="22"/>
                <w:szCs w:val="22"/>
              </w:rPr>
              <w:t xml:space="preserve">: Media gebruik. </w:t>
            </w:r>
          </w:p>
          <w:p w14:paraId="3C3AFF13" w14:textId="200C1530" w:rsidR="003F6974" w:rsidRDefault="006B390D" w:rsidP="008F05E8">
            <w:pPr>
              <w:tabs>
                <w:tab w:val="left" w:pos="3045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Erik:Medio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20-21 komt er een nieuwe woonwijk bij </w:t>
            </w:r>
            <w:r w:rsidR="003F6974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646BE761" w14:textId="77777777" w:rsidR="003F6974" w:rsidRDefault="003F6974" w:rsidP="008F05E8">
            <w:pPr>
              <w:tabs>
                <w:tab w:val="left" w:pos="3045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</w:t>
            </w:r>
            <w:proofErr w:type="spellStart"/>
            <w:r w:rsidR="006B390D">
              <w:rPr>
                <w:rFonts w:ascii="Verdana" w:hAnsi="Verdana"/>
                <w:sz w:val="22"/>
                <w:szCs w:val="22"/>
              </w:rPr>
              <w:t>Doonheide</w:t>
            </w:r>
            <w:proofErr w:type="spellEnd"/>
            <w:r w:rsidR="006B390D">
              <w:rPr>
                <w:rFonts w:ascii="Verdana" w:hAnsi="Verdana"/>
                <w:sz w:val="22"/>
                <w:szCs w:val="22"/>
              </w:rPr>
              <w:t xml:space="preserve"> (270 woningen). Dit gaat gevolgen </w:t>
            </w:r>
          </w:p>
          <w:p w14:paraId="41B2562D" w14:textId="63CF3AB5" w:rsidR="006B390D" w:rsidRDefault="003F6974" w:rsidP="008F05E8">
            <w:pPr>
              <w:tabs>
                <w:tab w:val="left" w:pos="3045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</w:t>
            </w:r>
            <w:r w:rsidR="006B390D">
              <w:rPr>
                <w:rFonts w:ascii="Verdana" w:hAnsi="Verdana"/>
                <w:sz w:val="22"/>
                <w:szCs w:val="22"/>
              </w:rPr>
              <w:t>hebben voor het KC.</w:t>
            </w:r>
          </w:p>
          <w:p w14:paraId="21162208" w14:textId="77777777" w:rsidR="00655016" w:rsidRPr="006B390D" w:rsidRDefault="00655016" w:rsidP="008F05E8">
            <w:pPr>
              <w:tabs>
                <w:tab w:val="left" w:pos="3045"/>
              </w:tabs>
              <w:rPr>
                <w:rFonts w:ascii="Verdana" w:hAnsi="Verdana"/>
                <w:sz w:val="22"/>
                <w:szCs w:val="22"/>
              </w:rPr>
            </w:pPr>
          </w:p>
          <w:p w14:paraId="3F2E4229" w14:textId="77777777" w:rsidR="008F05E8" w:rsidRPr="00A81658" w:rsidRDefault="008F05E8" w:rsidP="008F05E8">
            <w:pPr>
              <w:tabs>
                <w:tab w:val="left" w:pos="3045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25" w:type="dxa"/>
          </w:tcPr>
          <w:p w14:paraId="6CACEF4A" w14:textId="77777777" w:rsidR="008F05E8" w:rsidRPr="00A057EA" w:rsidRDefault="008F05E8" w:rsidP="008F05E8">
            <w:pPr>
              <w:rPr>
                <w:rFonts w:ascii="Verdana" w:hAnsi="Verdana"/>
                <w:sz w:val="18"/>
                <w:szCs w:val="18"/>
              </w:rPr>
            </w:pPr>
            <w:r w:rsidRPr="00A057EA">
              <w:rPr>
                <w:rFonts w:ascii="Verdana" w:hAnsi="Verdana"/>
                <w:sz w:val="18"/>
                <w:szCs w:val="18"/>
              </w:rPr>
              <w:lastRenderedPageBreak/>
              <w:t>M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64E644" w14:textId="77777777" w:rsidR="008F05E8" w:rsidRPr="00A057EA" w:rsidRDefault="008F05E8" w:rsidP="008F05E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Allen</w:t>
            </w:r>
          </w:p>
        </w:tc>
      </w:tr>
      <w:tr w:rsidR="008F05E8" w:rsidRPr="00A057EA" w14:paraId="2D2B7C85" w14:textId="77777777" w:rsidTr="00676204">
        <w:trPr>
          <w:trHeight w:val="471"/>
        </w:trPr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457DB9" w14:textId="3E585584" w:rsidR="008F05E8" w:rsidRPr="00A057EA" w:rsidRDefault="008F05E8" w:rsidP="008F05E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  <w:r w:rsidR="00757BD5">
              <w:rPr>
                <w:rFonts w:ascii="Verdana" w:hAnsi="Verdana"/>
                <w:sz w:val="18"/>
                <w:szCs w:val="18"/>
              </w:rPr>
              <w:t>3</w:t>
            </w:r>
            <w:r w:rsidR="003E0FFD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6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503B0" w14:textId="77777777" w:rsidR="008F05E8" w:rsidRPr="00A81658" w:rsidRDefault="008F05E8" w:rsidP="008F05E8">
            <w:pPr>
              <w:tabs>
                <w:tab w:val="left" w:pos="3045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A81658">
              <w:rPr>
                <w:rFonts w:ascii="Verdana" w:hAnsi="Verdana"/>
                <w:b/>
                <w:sz w:val="22"/>
                <w:szCs w:val="22"/>
              </w:rPr>
              <w:t>Sluiten.</w:t>
            </w:r>
          </w:p>
        </w:tc>
        <w:tc>
          <w:tcPr>
            <w:tcW w:w="925" w:type="dxa"/>
          </w:tcPr>
          <w:p w14:paraId="299B5CD7" w14:textId="4355A5B4" w:rsidR="008F05E8" w:rsidRPr="00A057EA" w:rsidRDefault="006F7CDF" w:rsidP="008F05E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57F25" w14:textId="0D771001" w:rsidR="008F05E8" w:rsidRPr="00A057EA" w:rsidRDefault="003E0FFD" w:rsidP="008F05E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Rob</w:t>
            </w:r>
          </w:p>
        </w:tc>
      </w:tr>
    </w:tbl>
    <w:p w14:paraId="7854B821" w14:textId="77777777" w:rsidR="00B12F88" w:rsidRDefault="00B12F88" w:rsidP="00B12F88">
      <w:pPr>
        <w:rPr>
          <w:rFonts w:ascii="Verdana" w:hAnsi="Verdana"/>
          <w:iCs/>
          <w:sz w:val="20"/>
          <w:szCs w:val="20"/>
        </w:rPr>
      </w:pPr>
    </w:p>
    <w:p w14:paraId="6528C492" w14:textId="77777777" w:rsidR="00B12F88" w:rsidRPr="009260EE" w:rsidRDefault="00B12F88" w:rsidP="00B12F88">
      <w:pPr>
        <w:rPr>
          <w:rFonts w:ascii="Verdana" w:hAnsi="Verdana"/>
          <w:iCs/>
          <w:sz w:val="16"/>
          <w:szCs w:val="16"/>
        </w:rPr>
      </w:pPr>
      <w:r w:rsidRPr="009260EE">
        <w:rPr>
          <w:rFonts w:ascii="Verdana" w:hAnsi="Verdana"/>
          <w:sz w:val="16"/>
          <w:szCs w:val="16"/>
        </w:rPr>
        <w:t>A</w:t>
      </w:r>
      <w:r w:rsidR="00EF2278">
        <w:rPr>
          <w:rFonts w:ascii="Verdana" w:hAnsi="Verdana"/>
          <w:sz w:val="16"/>
          <w:szCs w:val="16"/>
        </w:rPr>
        <w:t xml:space="preserve"> </w:t>
      </w:r>
      <w:r w:rsidRPr="009260EE">
        <w:rPr>
          <w:rFonts w:ascii="Verdana" w:hAnsi="Verdana"/>
          <w:sz w:val="16"/>
          <w:szCs w:val="16"/>
        </w:rPr>
        <w:t>= Advies</w:t>
      </w:r>
      <w:r w:rsidRPr="009260EE">
        <w:rPr>
          <w:rFonts w:ascii="Verdana" w:hAnsi="Verdana"/>
          <w:sz w:val="16"/>
          <w:szCs w:val="16"/>
        </w:rPr>
        <w:tab/>
      </w:r>
      <w:r w:rsidRPr="009260EE">
        <w:rPr>
          <w:rFonts w:ascii="Verdana" w:hAnsi="Verdana"/>
          <w:sz w:val="16"/>
          <w:szCs w:val="16"/>
        </w:rPr>
        <w:tab/>
      </w:r>
    </w:p>
    <w:p w14:paraId="6809F52C" w14:textId="77777777" w:rsidR="00B12F88" w:rsidRPr="009260EE" w:rsidRDefault="00B12F88" w:rsidP="00B12F88">
      <w:pPr>
        <w:rPr>
          <w:rFonts w:ascii="Verdana" w:hAnsi="Verdana"/>
          <w:sz w:val="16"/>
          <w:szCs w:val="16"/>
        </w:rPr>
      </w:pPr>
      <w:r w:rsidRPr="009260EE">
        <w:rPr>
          <w:rFonts w:ascii="Verdana" w:hAnsi="Verdana"/>
          <w:sz w:val="16"/>
          <w:szCs w:val="16"/>
        </w:rPr>
        <w:t>M</w:t>
      </w:r>
      <w:r w:rsidR="00EF2278">
        <w:rPr>
          <w:rFonts w:ascii="Verdana" w:hAnsi="Verdana"/>
          <w:sz w:val="16"/>
          <w:szCs w:val="16"/>
        </w:rPr>
        <w:t xml:space="preserve"> </w:t>
      </w:r>
      <w:r w:rsidRPr="009260EE">
        <w:rPr>
          <w:rFonts w:ascii="Verdana" w:hAnsi="Verdana"/>
          <w:sz w:val="16"/>
          <w:szCs w:val="16"/>
        </w:rPr>
        <w:t>= meningsvormend</w:t>
      </w:r>
      <w:r w:rsidRPr="009260EE">
        <w:rPr>
          <w:rFonts w:ascii="Verdana" w:hAnsi="Verdana"/>
          <w:sz w:val="16"/>
          <w:szCs w:val="16"/>
        </w:rPr>
        <w:tab/>
      </w:r>
      <w:r w:rsidRPr="009260EE">
        <w:rPr>
          <w:rFonts w:ascii="Verdana" w:hAnsi="Verdana"/>
          <w:sz w:val="16"/>
          <w:szCs w:val="16"/>
        </w:rPr>
        <w:tab/>
      </w:r>
    </w:p>
    <w:p w14:paraId="610F748C" w14:textId="77777777" w:rsidR="00B12F88" w:rsidRPr="009260EE" w:rsidRDefault="00B12F88" w:rsidP="00B12F88">
      <w:pPr>
        <w:rPr>
          <w:rFonts w:ascii="Verdana" w:hAnsi="Verdana"/>
          <w:sz w:val="16"/>
          <w:szCs w:val="16"/>
        </w:rPr>
      </w:pPr>
      <w:r w:rsidRPr="009260EE">
        <w:rPr>
          <w:rFonts w:ascii="Verdana" w:hAnsi="Verdana"/>
          <w:sz w:val="16"/>
          <w:szCs w:val="16"/>
        </w:rPr>
        <w:t>I</w:t>
      </w:r>
      <w:r w:rsidR="00EF2278">
        <w:rPr>
          <w:rFonts w:ascii="Verdana" w:hAnsi="Verdana"/>
          <w:sz w:val="16"/>
          <w:szCs w:val="16"/>
        </w:rPr>
        <w:t xml:space="preserve"> </w:t>
      </w:r>
      <w:r w:rsidRPr="009260EE">
        <w:rPr>
          <w:rFonts w:ascii="Verdana" w:hAnsi="Verdana"/>
          <w:sz w:val="16"/>
          <w:szCs w:val="16"/>
        </w:rPr>
        <w:t>=  instemmen</w:t>
      </w:r>
    </w:p>
    <w:p w14:paraId="28F6F75A" w14:textId="77777777" w:rsidR="00B12F88" w:rsidRPr="009260EE" w:rsidRDefault="00B12F88" w:rsidP="00B12F88">
      <w:pPr>
        <w:rPr>
          <w:rFonts w:ascii="Verdana" w:hAnsi="Verdana"/>
          <w:sz w:val="16"/>
          <w:szCs w:val="16"/>
        </w:rPr>
      </w:pPr>
      <w:r w:rsidRPr="009260EE">
        <w:rPr>
          <w:rFonts w:ascii="Verdana" w:hAnsi="Verdana"/>
          <w:sz w:val="16"/>
          <w:szCs w:val="16"/>
        </w:rPr>
        <w:t>K = mededeling</w:t>
      </w:r>
    </w:p>
    <w:p w14:paraId="257BFF07" w14:textId="77777777" w:rsidR="00B12F88" w:rsidRPr="009260EE" w:rsidRDefault="00B12F88" w:rsidP="00B12F88">
      <w:pPr>
        <w:rPr>
          <w:rFonts w:ascii="Verdana" w:hAnsi="Verdana"/>
          <w:sz w:val="16"/>
          <w:szCs w:val="16"/>
        </w:rPr>
      </w:pPr>
      <w:r w:rsidRPr="009260EE">
        <w:rPr>
          <w:rFonts w:ascii="Verdana" w:hAnsi="Verdana"/>
          <w:sz w:val="16"/>
          <w:szCs w:val="16"/>
        </w:rPr>
        <w:t>V</w:t>
      </w:r>
      <w:r w:rsidR="00EF2278">
        <w:rPr>
          <w:rFonts w:ascii="Verdana" w:hAnsi="Verdana"/>
          <w:sz w:val="16"/>
          <w:szCs w:val="16"/>
        </w:rPr>
        <w:t xml:space="preserve"> </w:t>
      </w:r>
      <w:r w:rsidRPr="009260EE">
        <w:rPr>
          <w:rFonts w:ascii="Verdana" w:hAnsi="Verdana"/>
          <w:sz w:val="16"/>
          <w:szCs w:val="16"/>
        </w:rPr>
        <w:t>=</w:t>
      </w:r>
      <w:r w:rsidR="00EF2278">
        <w:rPr>
          <w:rFonts w:ascii="Verdana" w:hAnsi="Verdana"/>
          <w:sz w:val="16"/>
          <w:szCs w:val="16"/>
        </w:rPr>
        <w:t xml:space="preserve"> </w:t>
      </w:r>
      <w:r w:rsidRPr="009260EE">
        <w:rPr>
          <w:rFonts w:ascii="Verdana" w:hAnsi="Verdana"/>
          <w:sz w:val="16"/>
          <w:szCs w:val="16"/>
        </w:rPr>
        <w:t>Volgen</w:t>
      </w:r>
    </w:p>
    <w:p w14:paraId="20F38663" w14:textId="77777777" w:rsidR="00B57D4C" w:rsidRPr="00EF2278" w:rsidRDefault="00EF2278">
      <w:pPr>
        <w:spacing w:after="160" w:line="259" w:lineRule="auto"/>
        <w:rPr>
          <w:rFonts w:ascii="Verdana" w:hAnsi="Verdana"/>
          <w:sz w:val="16"/>
          <w:szCs w:val="16"/>
        </w:rPr>
      </w:pPr>
      <w:r w:rsidRPr="00EF2278">
        <w:rPr>
          <w:rFonts w:ascii="Verdana" w:hAnsi="Verdana"/>
          <w:sz w:val="16"/>
          <w:szCs w:val="16"/>
        </w:rPr>
        <w:br/>
        <w:t>PG = Personeel geleding</w:t>
      </w:r>
      <w:r w:rsidRPr="00EF2278">
        <w:rPr>
          <w:rFonts w:ascii="Verdana" w:hAnsi="Verdana"/>
          <w:sz w:val="16"/>
          <w:szCs w:val="16"/>
        </w:rPr>
        <w:br/>
        <w:t>OG = Ouder geleding</w:t>
      </w:r>
    </w:p>
    <w:p w14:paraId="39774B72" w14:textId="77777777" w:rsidR="00B12F88" w:rsidRPr="00B57D4C" w:rsidRDefault="00B57D4C" w:rsidP="00B12F88">
      <w:pPr>
        <w:rPr>
          <w:b/>
          <w:sz w:val="20"/>
          <w:szCs w:val="20"/>
        </w:rPr>
      </w:pPr>
      <w:r>
        <w:rPr>
          <w:b/>
          <w:sz w:val="20"/>
          <w:szCs w:val="20"/>
        </w:rPr>
        <w:t>Vergaderingen MR 201</w:t>
      </w:r>
      <w:r w:rsidR="001605F7">
        <w:rPr>
          <w:b/>
          <w:sz w:val="20"/>
          <w:szCs w:val="20"/>
        </w:rPr>
        <w:t>9-2020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8"/>
        <w:gridCol w:w="2605"/>
        <w:gridCol w:w="1533"/>
      </w:tblGrid>
      <w:tr w:rsidR="00B12F88" w:rsidRPr="00B57D4C" w14:paraId="2A57A87A" w14:textId="77777777" w:rsidTr="00676204">
        <w:tc>
          <w:tcPr>
            <w:tcW w:w="3228" w:type="dxa"/>
          </w:tcPr>
          <w:p w14:paraId="30963932" w14:textId="77777777" w:rsidR="00B12F88" w:rsidRPr="00B57D4C" w:rsidRDefault="00B12F88" w:rsidP="009521F1">
            <w:pPr>
              <w:rPr>
                <w:b/>
                <w:sz w:val="20"/>
                <w:szCs w:val="20"/>
              </w:rPr>
            </w:pPr>
            <w:r w:rsidRPr="00B57D4C">
              <w:rPr>
                <w:b/>
                <w:sz w:val="20"/>
                <w:szCs w:val="20"/>
              </w:rPr>
              <w:t>MR</w:t>
            </w:r>
          </w:p>
        </w:tc>
        <w:tc>
          <w:tcPr>
            <w:tcW w:w="2605" w:type="dxa"/>
          </w:tcPr>
          <w:p w14:paraId="0E1CF268" w14:textId="77777777" w:rsidR="00B12F88" w:rsidRPr="00B57D4C" w:rsidRDefault="00B12F88" w:rsidP="009521F1">
            <w:pPr>
              <w:rPr>
                <w:b/>
                <w:sz w:val="20"/>
                <w:szCs w:val="20"/>
              </w:rPr>
            </w:pPr>
            <w:r w:rsidRPr="00B57D4C">
              <w:rPr>
                <w:b/>
                <w:sz w:val="20"/>
                <w:szCs w:val="20"/>
              </w:rPr>
              <w:t>Notulant</w:t>
            </w:r>
          </w:p>
        </w:tc>
        <w:tc>
          <w:tcPr>
            <w:tcW w:w="1533" w:type="dxa"/>
          </w:tcPr>
          <w:p w14:paraId="078C3EF3" w14:textId="77777777" w:rsidR="00B12F88" w:rsidRPr="00B57D4C" w:rsidRDefault="00C53999" w:rsidP="009521F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Goo</w:t>
            </w:r>
            <w:proofErr w:type="spellEnd"/>
            <w:r>
              <w:rPr>
                <w:b/>
                <w:sz w:val="20"/>
                <w:szCs w:val="20"/>
              </w:rPr>
              <w:t xml:space="preserve"> raad</w:t>
            </w:r>
          </w:p>
        </w:tc>
      </w:tr>
      <w:tr w:rsidR="00F75877" w:rsidRPr="00B57D4C" w14:paraId="06F8A684" w14:textId="77777777" w:rsidTr="00676204">
        <w:tc>
          <w:tcPr>
            <w:tcW w:w="3228" w:type="dxa"/>
          </w:tcPr>
          <w:p w14:paraId="7FE70CA2" w14:textId="77777777" w:rsidR="00F75877" w:rsidRPr="001605F7" w:rsidRDefault="001605F7" w:rsidP="00F758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05F7">
              <w:rPr>
                <w:rFonts w:ascii="Calibri" w:hAnsi="Calibri"/>
                <w:b/>
                <w:sz w:val="20"/>
                <w:szCs w:val="20"/>
              </w:rPr>
              <w:t>17-09</w:t>
            </w:r>
            <w:r w:rsidR="00F75877" w:rsidRPr="001605F7">
              <w:rPr>
                <w:rFonts w:ascii="Calibri" w:hAnsi="Calibri"/>
                <w:b/>
                <w:sz w:val="20"/>
                <w:szCs w:val="20"/>
              </w:rPr>
              <w:t>-201</w:t>
            </w:r>
            <w:r w:rsidRPr="001605F7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2605" w:type="dxa"/>
          </w:tcPr>
          <w:p w14:paraId="5DDCAB85" w14:textId="77777777" w:rsidR="00F75877" w:rsidRPr="00B57D4C" w:rsidRDefault="00C53999" w:rsidP="00F7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Jenny</w:t>
            </w:r>
          </w:p>
        </w:tc>
        <w:tc>
          <w:tcPr>
            <w:tcW w:w="1533" w:type="dxa"/>
          </w:tcPr>
          <w:p w14:paraId="75ACF324" w14:textId="77777777" w:rsidR="00F75877" w:rsidRPr="00B57D4C" w:rsidRDefault="00C53999" w:rsidP="00F7587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25-09-2019</w:t>
            </w:r>
          </w:p>
        </w:tc>
      </w:tr>
      <w:tr w:rsidR="00F75877" w:rsidRPr="00B57D4C" w14:paraId="53E1C679" w14:textId="77777777" w:rsidTr="00676204">
        <w:tc>
          <w:tcPr>
            <w:tcW w:w="3228" w:type="dxa"/>
          </w:tcPr>
          <w:p w14:paraId="0C18C1F1" w14:textId="77777777" w:rsidR="00F75877" w:rsidRPr="001605F7" w:rsidRDefault="001D2817" w:rsidP="00F7587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07</w:t>
            </w:r>
            <w:r w:rsidR="00F75877" w:rsidRPr="001605F7">
              <w:rPr>
                <w:rFonts w:ascii="Calibri" w:hAnsi="Calibri"/>
                <w:b/>
                <w:sz w:val="20"/>
                <w:szCs w:val="20"/>
              </w:rPr>
              <w:t>-</w:t>
            </w:r>
            <w:r w:rsidR="00FD31A3" w:rsidRPr="001605F7">
              <w:rPr>
                <w:rFonts w:ascii="Calibri" w:hAnsi="Calibri"/>
                <w:b/>
                <w:sz w:val="20"/>
                <w:szCs w:val="20"/>
              </w:rPr>
              <w:t>11</w:t>
            </w:r>
            <w:r w:rsidR="00F75877" w:rsidRPr="001605F7">
              <w:rPr>
                <w:rFonts w:ascii="Calibri" w:hAnsi="Calibri"/>
                <w:b/>
                <w:sz w:val="20"/>
                <w:szCs w:val="20"/>
              </w:rPr>
              <w:t>-201</w:t>
            </w:r>
            <w:r w:rsidR="001605F7" w:rsidRPr="001605F7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2605" w:type="dxa"/>
          </w:tcPr>
          <w:p w14:paraId="2CD4DF91" w14:textId="77777777" w:rsidR="00F75877" w:rsidRPr="00B57D4C" w:rsidRDefault="008F05E8" w:rsidP="00F7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Margaret </w:t>
            </w:r>
          </w:p>
        </w:tc>
        <w:tc>
          <w:tcPr>
            <w:tcW w:w="1533" w:type="dxa"/>
          </w:tcPr>
          <w:p w14:paraId="7D918D2C" w14:textId="77777777" w:rsidR="00F75877" w:rsidRPr="00B57D4C" w:rsidRDefault="00C53999" w:rsidP="00F7587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12-11-2019</w:t>
            </w:r>
          </w:p>
        </w:tc>
      </w:tr>
      <w:tr w:rsidR="00F75877" w:rsidRPr="00B57D4C" w14:paraId="01021920" w14:textId="77777777" w:rsidTr="00676204">
        <w:tc>
          <w:tcPr>
            <w:tcW w:w="3228" w:type="dxa"/>
          </w:tcPr>
          <w:p w14:paraId="1787E29B" w14:textId="77777777" w:rsidR="00F75877" w:rsidRPr="00C53999" w:rsidRDefault="00C53999" w:rsidP="00F758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3999">
              <w:rPr>
                <w:rFonts w:ascii="Calibri" w:hAnsi="Calibri"/>
                <w:b/>
                <w:sz w:val="20"/>
                <w:szCs w:val="20"/>
              </w:rPr>
              <w:t>07-01-2020</w:t>
            </w:r>
          </w:p>
        </w:tc>
        <w:tc>
          <w:tcPr>
            <w:tcW w:w="2605" w:type="dxa"/>
          </w:tcPr>
          <w:p w14:paraId="530D1532" w14:textId="77777777" w:rsidR="00F75877" w:rsidRPr="00B57D4C" w:rsidRDefault="008F05E8" w:rsidP="00F7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Ivo</w:t>
            </w:r>
          </w:p>
        </w:tc>
        <w:tc>
          <w:tcPr>
            <w:tcW w:w="1533" w:type="dxa"/>
          </w:tcPr>
          <w:p w14:paraId="37F3048B" w14:textId="77777777" w:rsidR="00F75877" w:rsidRPr="00B57D4C" w:rsidRDefault="00C53999" w:rsidP="00F7587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07-01-2020</w:t>
            </w:r>
          </w:p>
        </w:tc>
      </w:tr>
      <w:tr w:rsidR="00F75877" w:rsidRPr="00B57D4C" w14:paraId="271342BD" w14:textId="77777777" w:rsidTr="00676204">
        <w:tc>
          <w:tcPr>
            <w:tcW w:w="3228" w:type="dxa"/>
          </w:tcPr>
          <w:p w14:paraId="488A7ED2" w14:textId="483EE177" w:rsidR="00F75877" w:rsidRPr="001D2817" w:rsidRDefault="0018554D" w:rsidP="00F7587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</w:t>
            </w:r>
            <w:r w:rsidR="00C53999">
              <w:rPr>
                <w:rFonts w:ascii="Calibri" w:hAnsi="Calibri"/>
                <w:b/>
                <w:sz w:val="20"/>
                <w:szCs w:val="20"/>
              </w:rPr>
              <w:t>-03-2020</w:t>
            </w:r>
          </w:p>
        </w:tc>
        <w:tc>
          <w:tcPr>
            <w:tcW w:w="2605" w:type="dxa"/>
          </w:tcPr>
          <w:p w14:paraId="04301FDA" w14:textId="77777777" w:rsidR="00F75877" w:rsidRPr="00B57D4C" w:rsidRDefault="001D2817" w:rsidP="00F7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Bianca</w:t>
            </w:r>
          </w:p>
        </w:tc>
        <w:tc>
          <w:tcPr>
            <w:tcW w:w="1533" w:type="dxa"/>
          </w:tcPr>
          <w:p w14:paraId="454299CE" w14:textId="77777777" w:rsidR="00F75877" w:rsidRPr="00B57D4C" w:rsidRDefault="00C53999" w:rsidP="00F7587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19-03-2020</w:t>
            </w:r>
          </w:p>
        </w:tc>
      </w:tr>
      <w:tr w:rsidR="00F75877" w:rsidRPr="00B57D4C" w14:paraId="47BC8010" w14:textId="77777777" w:rsidTr="00676204">
        <w:tc>
          <w:tcPr>
            <w:tcW w:w="3228" w:type="dxa"/>
          </w:tcPr>
          <w:p w14:paraId="28F40A67" w14:textId="77777777" w:rsidR="00F75877" w:rsidRPr="001D2817" w:rsidRDefault="00C53999" w:rsidP="00F758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D2817">
              <w:rPr>
                <w:rFonts w:ascii="Calibri" w:hAnsi="Calibri"/>
                <w:b/>
                <w:sz w:val="20"/>
                <w:szCs w:val="20"/>
              </w:rPr>
              <w:t>07-04</w:t>
            </w:r>
            <w:r>
              <w:rPr>
                <w:rFonts w:ascii="Calibri" w:hAnsi="Calibri"/>
                <w:b/>
                <w:sz w:val="20"/>
                <w:szCs w:val="20"/>
              </w:rPr>
              <w:t>-2020</w:t>
            </w:r>
          </w:p>
        </w:tc>
        <w:tc>
          <w:tcPr>
            <w:tcW w:w="2605" w:type="dxa"/>
          </w:tcPr>
          <w:p w14:paraId="353FDEAC" w14:textId="77777777" w:rsidR="00F75877" w:rsidRPr="00B57D4C" w:rsidRDefault="001D2817" w:rsidP="00F7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Jenny</w:t>
            </w:r>
          </w:p>
        </w:tc>
        <w:tc>
          <w:tcPr>
            <w:tcW w:w="1533" w:type="dxa"/>
          </w:tcPr>
          <w:p w14:paraId="6E4E2A5F" w14:textId="77777777" w:rsidR="00F75877" w:rsidRPr="00B57D4C" w:rsidRDefault="00C53999" w:rsidP="00F7587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07-04-2020</w:t>
            </w:r>
          </w:p>
        </w:tc>
      </w:tr>
      <w:tr w:rsidR="00F75877" w:rsidRPr="00B57D4C" w14:paraId="5D2ED7F2" w14:textId="77777777" w:rsidTr="00676204">
        <w:tc>
          <w:tcPr>
            <w:tcW w:w="3228" w:type="dxa"/>
          </w:tcPr>
          <w:p w14:paraId="2589C1E7" w14:textId="77777777" w:rsidR="00F75877" w:rsidRPr="00B57D4C" w:rsidRDefault="00C53999" w:rsidP="00F75877">
            <w:pPr>
              <w:rPr>
                <w:sz w:val="20"/>
                <w:szCs w:val="20"/>
              </w:rPr>
            </w:pPr>
            <w:r w:rsidRPr="001D2817">
              <w:rPr>
                <w:rFonts w:ascii="Calibri" w:hAnsi="Calibri"/>
                <w:b/>
                <w:sz w:val="20"/>
                <w:szCs w:val="20"/>
              </w:rPr>
              <w:t>02-07-2019</w:t>
            </w:r>
          </w:p>
        </w:tc>
        <w:tc>
          <w:tcPr>
            <w:tcW w:w="2605" w:type="dxa"/>
          </w:tcPr>
          <w:p w14:paraId="30E07776" w14:textId="77777777" w:rsidR="00F75877" w:rsidRPr="00B57D4C" w:rsidRDefault="00C53999" w:rsidP="00F7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Ivo</w:t>
            </w:r>
          </w:p>
        </w:tc>
        <w:tc>
          <w:tcPr>
            <w:tcW w:w="1533" w:type="dxa"/>
          </w:tcPr>
          <w:p w14:paraId="2E53BAB7" w14:textId="77777777" w:rsidR="00F75877" w:rsidRPr="00C53999" w:rsidRDefault="00C53999" w:rsidP="00F75877">
            <w:pPr>
              <w:rPr>
                <w:sz w:val="20"/>
                <w:szCs w:val="20"/>
              </w:rPr>
            </w:pPr>
            <w:r w:rsidRPr="00C53999">
              <w:rPr>
                <w:sz w:val="20"/>
                <w:szCs w:val="20"/>
              </w:rPr>
              <w:t>10-06-2020</w:t>
            </w:r>
          </w:p>
        </w:tc>
      </w:tr>
    </w:tbl>
    <w:p w14:paraId="542FF430" w14:textId="77777777" w:rsidR="009521F1" w:rsidRDefault="009521F1"/>
    <w:sectPr w:rsidR="009521F1" w:rsidSect="004327B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05488"/>
    <w:multiLevelType w:val="hybridMultilevel"/>
    <w:tmpl w:val="462A07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70DC4"/>
    <w:multiLevelType w:val="hybridMultilevel"/>
    <w:tmpl w:val="A948DC20"/>
    <w:lvl w:ilvl="0" w:tplc="7004E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63C20"/>
    <w:multiLevelType w:val="hybridMultilevel"/>
    <w:tmpl w:val="C8145F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D349E"/>
    <w:multiLevelType w:val="hybridMultilevel"/>
    <w:tmpl w:val="7BF25A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25638"/>
    <w:multiLevelType w:val="hybridMultilevel"/>
    <w:tmpl w:val="E200A2AE"/>
    <w:lvl w:ilvl="0" w:tplc="F95CF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C0DAE"/>
    <w:multiLevelType w:val="hybridMultilevel"/>
    <w:tmpl w:val="229AE5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C6D9A"/>
    <w:multiLevelType w:val="hybridMultilevel"/>
    <w:tmpl w:val="2C8EB5D0"/>
    <w:lvl w:ilvl="0" w:tplc="692076A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77111"/>
    <w:multiLevelType w:val="hybridMultilevel"/>
    <w:tmpl w:val="8D08DE86"/>
    <w:lvl w:ilvl="0" w:tplc="F95CF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62F0B"/>
    <w:multiLevelType w:val="hybridMultilevel"/>
    <w:tmpl w:val="FDB6F2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65AA7"/>
    <w:multiLevelType w:val="hybridMultilevel"/>
    <w:tmpl w:val="4712FAE0"/>
    <w:lvl w:ilvl="0" w:tplc="AFDE504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02DCB"/>
    <w:multiLevelType w:val="hybridMultilevel"/>
    <w:tmpl w:val="8D08DE86"/>
    <w:lvl w:ilvl="0" w:tplc="F95CF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26ED5"/>
    <w:multiLevelType w:val="hybridMultilevel"/>
    <w:tmpl w:val="4B3814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267E7"/>
    <w:multiLevelType w:val="hybridMultilevel"/>
    <w:tmpl w:val="11309E22"/>
    <w:lvl w:ilvl="0" w:tplc="D5407BC0">
      <w:start w:val="13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3A426F"/>
    <w:multiLevelType w:val="hybridMultilevel"/>
    <w:tmpl w:val="7A300108"/>
    <w:lvl w:ilvl="0" w:tplc="F95CF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804F6"/>
    <w:multiLevelType w:val="hybridMultilevel"/>
    <w:tmpl w:val="CE1EE63E"/>
    <w:lvl w:ilvl="0" w:tplc="7004E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2E611A"/>
    <w:multiLevelType w:val="hybridMultilevel"/>
    <w:tmpl w:val="00D080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23E97"/>
    <w:multiLevelType w:val="hybridMultilevel"/>
    <w:tmpl w:val="94DC3FA0"/>
    <w:lvl w:ilvl="0" w:tplc="F2762D0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310444"/>
    <w:multiLevelType w:val="hybridMultilevel"/>
    <w:tmpl w:val="0102F9CA"/>
    <w:lvl w:ilvl="0" w:tplc="2872FDD8">
      <w:start w:val="1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3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14"/>
  </w:num>
  <w:num w:numId="10">
    <w:abstractNumId w:val="4"/>
  </w:num>
  <w:num w:numId="11">
    <w:abstractNumId w:val="3"/>
  </w:num>
  <w:num w:numId="12">
    <w:abstractNumId w:val="16"/>
  </w:num>
  <w:num w:numId="13">
    <w:abstractNumId w:val="1"/>
  </w:num>
  <w:num w:numId="14">
    <w:abstractNumId w:val="0"/>
  </w:num>
  <w:num w:numId="15">
    <w:abstractNumId w:val="15"/>
  </w:num>
  <w:num w:numId="16">
    <w:abstractNumId w:val="6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88"/>
    <w:rsid w:val="00024156"/>
    <w:rsid w:val="000870E2"/>
    <w:rsid w:val="000C7020"/>
    <w:rsid w:val="000E6101"/>
    <w:rsid w:val="001605F7"/>
    <w:rsid w:val="00160621"/>
    <w:rsid w:val="0018554D"/>
    <w:rsid w:val="001D2817"/>
    <w:rsid w:val="001F03BD"/>
    <w:rsid w:val="002C7EDA"/>
    <w:rsid w:val="002D47CB"/>
    <w:rsid w:val="003654A3"/>
    <w:rsid w:val="003A5804"/>
    <w:rsid w:val="003C0718"/>
    <w:rsid w:val="003E0FFD"/>
    <w:rsid w:val="003F6974"/>
    <w:rsid w:val="00425C29"/>
    <w:rsid w:val="004327B3"/>
    <w:rsid w:val="00434A0F"/>
    <w:rsid w:val="00440155"/>
    <w:rsid w:val="004B7863"/>
    <w:rsid w:val="004C007A"/>
    <w:rsid w:val="00530120"/>
    <w:rsid w:val="005412E5"/>
    <w:rsid w:val="005A34D6"/>
    <w:rsid w:val="005B40AA"/>
    <w:rsid w:val="005C05D6"/>
    <w:rsid w:val="005D1FDF"/>
    <w:rsid w:val="005E0FF2"/>
    <w:rsid w:val="005F7BD1"/>
    <w:rsid w:val="00623AF8"/>
    <w:rsid w:val="00624093"/>
    <w:rsid w:val="00655016"/>
    <w:rsid w:val="0065701A"/>
    <w:rsid w:val="00676204"/>
    <w:rsid w:val="006B390D"/>
    <w:rsid w:val="006F7CDF"/>
    <w:rsid w:val="00757BD5"/>
    <w:rsid w:val="007741CC"/>
    <w:rsid w:val="00776018"/>
    <w:rsid w:val="007E2267"/>
    <w:rsid w:val="007E46F6"/>
    <w:rsid w:val="007F1F92"/>
    <w:rsid w:val="007F2EBD"/>
    <w:rsid w:val="008026FB"/>
    <w:rsid w:val="00825F60"/>
    <w:rsid w:val="00843F39"/>
    <w:rsid w:val="00860A98"/>
    <w:rsid w:val="00880F3C"/>
    <w:rsid w:val="00894EFD"/>
    <w:rsid w:val="008B3549"/>
    <w:rsid w:val="008C662A"/>
    <w:rsid w:val="008F05E8"/>
    <w:rsid w:val="0090107B"/>
    <w:rsid w:val="009521F1"/>
    <w:rsid w:val="009E6F90"/>
    <w:rsid w:val="009F2CBD"/>
    <w:rsid w:val="00A02B2D"/>
    <w:rsid w:val="00A057EA"/>
    <w:rsid w:val="00A5438C"/>
    <w:rsid w:val="00A81658"/>
    <w:rsid w:val="00A82ADC"/>
    <w:rsid w:val="00A8495B"/>
    <w:rsid w:val="00AC25DC"/>
    <w:rsid w:val="00AC3C42"/>
    <w:rsid w:val="00AC5B19"/>
    <w:rsid w:val="00AC67D5"/>
    <w:rsid w:val="00B12F88"/>
    <w:rsid w:val="00B20C4A"/>
    <w:rsid w:val="00B26F42"/>
    <w:rsid w:val="00B57D4C"/>
    <w:rsid w:val="00B66705"/>
    <w:rsid w:val="00B66C0E"/>
    <w:rsid w:val="00B836CC"/>
    <w:rsid w:val="00C53999"/>
    <w:rsid w:val="00C615B0"/>
    <w:rsid w:val="00C918A8"/>
    <w:rsid w:val="00CA6535"/>
    <w:rsid w:val="00CD2753"/>
    <w:rsid w:val="00CD3A68"/>
    <w:rsid w:val="00CF1DAF"/>
    <w:rsid w:val="00D31321"/>
    <w:rsid w:val="00D450E9"/>
    <w:rsid w:val="00DA6F20"/>
    <w:rsid w:val="00DD6320"/>
    <w:rsid w:val="00DD78A8"/>
    <w:rsid w:val="00E058D9"/>
    <w:rsid w:val="00E51876"/>
    <w:rsid w:val="00E86484"/>
    <w:rsid w:val="00EA4D5E"/>
    <w:rsid w:val="00EC2F29"/>
    <w:rsid w:val="00EC2F2C"/>
    <w:rsid w:val="00EC4424"/>
    <w:rsid w:val="00EE561F"/>
    <w:rsid w:val="00EF2278"/>
    <w:rsid w:val="00EF40E4"/>
    <w:rsid w:val="00F324E9"/>
    <w:rsid w:val="00F46662"/>
    <w:rsid w:val="00F55849"/>
    <w:rsid w:val="00F75877"/>
    <w:rsid w:val="00FD09AF"/>
    <w:rsid w:val="00FD31A3"/>
    <w:rsid w:val="00FD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0241"/>
  <w15:docId w15:val="{00B12AE0-026D-48D1-9928-BB8FDC6A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12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F05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12F88"/>
    <w:pPr>
      <w:ind w:left="720"/>
      <w:contextualSpacing/>
    </w:pPr>
  </w:style>
  <w:style w:type="table" w:styleId="Tabelraster">
    <w:name w:val="Table Grid"/>
    <w:basedOn w:val="Standaardtabel"/>
    <w:uiPriority w:val="39"/>
    <w:rsid w:val="00B12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8F05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character" w:styleId="Hyperlink">
    <w:name w:val="Hyperlink"/>
    <w:basedOn w:val="Standaardalinea-lettertype"/>
    <w:uiPriority w:val="99"/>
    <w:unhideWhenUsed/>
    <w:rsid w:val="008F05E8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8F05E8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3E0F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csamenstroom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F7FDA-AEC0-4083-82FB-157F5D03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7C44037B</Template>
  <TotalTime>1</TotalTime>
  <Pages>3</Pages>
  <Words>722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Gertie.Vos</dc:creator>
  <cp:lastModifiedBy>Marieke.Vissers</cp:lastModifiedBy>
  <cp:revision>2</cp:revision>
  <dcterms:created xsi:type="dcterms:W3CDTF">2020-01-25T13:38:00Z</dcterms:created>
  <dcterms:modified xsi:type="dcterms:W3CDTF">2020-01-25T13:38:00Z</dcterms:modified>
</cp:coreProperties>
</file>